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8E" w:rsidRDefault="00246C8E" w:rsidP="00681B87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9A773A" w:rsidRPr="00B23713" w:rsidRDefault="009A773A" w:rsidP="009A773A">
      <w:pPr>
        <w:spacing w:after="0" w:line="240" w:lineRule="auto"/>
        <w:jc w:val="center"/>
        <w:rPr>
          <w:rFonts w:ascii="Arial" w:hAnsi="Arial" w:cs="Arial"/>
          <w:b/>
        </w:rPr>
      </w:pPr>
      <w:r w:rsidRPr="00B23713">
        <w:rPr>
          <w:rFonts w:ascii="Arial" w:hAnsi="Arial" w:cs="Arial"/>
          <w:b/>
        </w:rPr>
        <w:t>OBWIESZCZENIE</w:t>
      </w:r>
    </w:p>
    <w:p w:rsidR="009A773A" w:rsidRPr="00B23713" w:rsidRDefault="009A773A" w:rsidP="009A773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B23713">
        <w:rPr>
          <w:rFonts w:ascii="Arial" w:hAnsi="Arial" w:cs="Arial"/>
          <w:b/>
          <w:bCs/>
        </w:rPr>
        <w:t>REGIONALNEGO DYREKTORA</w:t>
      </w:r>
    </w:p>
    <w:p w:rsidR="009A773A" w:rsidRPr="00B23713" w:rsidRDefault="009A773A" w:rsidP="009A773A">
      <w:pPr>
        <w:pStyle w:val="Nagwek7"/>
        <w:rPr>
          <w:rFonts w:ascii="Arial" w:hAnsi="Arial" w:cs="Arial"/>
          <w:sz w:val="22"/>
          <w:szCs w:val="22"/>
        </w:rPr>
      </w:pPr>
      <w:r w:rsidRPr="00B23713">
        <w:rPr>
          <w:rFonts w:ascii="Arial" w:hAnsi="Arial" w:cs="Arial"/>
          <w:sz w:val="22"/>
          <w:szCs w:val="22"/>
        </w:rPr>
        <w:t>OCHRONY ŚRODOWISKA</w:t>
      </w:r>
    </w:p>
    <w:p w:rsidR="009A773A" w:rsidRPr="00B23713" w:rsidRDefault="009A773A" w:rsidP="009A773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B23713">
        <w:rPr>
          <w:rFonts w:ascii="Arial" w:hAnsi="Arial" w:cs="Arial"/>
          <w:b/>
          <w:bCs/>
        </w:rPr>
        <w:t>W KATOWICACH</w:t>
      </w:r>
    </w:p>
    <w:p w:rsidR="009A773A" w:rsidRPr="00B23713" w:rsidRDefault="009A773A" w:rsidP="002419AB">
      <w:pPr>
        <w:tabs>
          <w:tab w:val="left" w:pos="2552"/>
        </w:tabs>
        <w:spacing w:after="0" w:line="240" w:lineRule="auto"/>
        <w:rPr>
          <w:rFonts w:ascii="Arial" w:hAnsi="Arial" w:cs="Arial"/>
          <w:color w:val="000000"/>
        </w:rPr>
      </w:pPr>
    </w:p>
    <w:p w:rsidR="009A773A" w:rsidRPr="00B23713" w:rsidRDefault="003D48B9" w:rsidP="009A773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</w:rPr>
      </w:pPr>
      <w:r w:rsidRPr="00C9041B">
        <w:rPr>
          <w:rFonts w:ascii="Arial" w:hAnsi="Arial" w:cs="Arial"/>
        </w:rPr>
        <w:t>WOOŚ.420.</w:t>
      </w:r>
      <w:r w:rsidR="00F4587B">
        <w:rPr>
          <w:rFonts w:ascii="Arial" w:hAnsi="Arial" w:cs="Arial"/>
        </w:rPr>
        <w:t>1</w:t>
      </w:r>
      <w:r w:rsidR="008757C9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BA0CB7">
        <w:rPr>
          <w:rFonts w:ascii="Arial" w:hAnsi="Arial" w:cs="Arial"/>
        </w:rPr>
        <w:t>8</w:t>
      </w:r>
      <w:r w:rsidRPr="00C9041B">
        <w:rPr>
          <w:rFonts w:ascii="Arial" w:hAnsi="Arial" w:cs="Arial"/>
        </w:rPr>
        <w:t>.</w:t>
      </w:r>
      <w:r w:rsidR="00AA3449">
        <w:rPr>
          <w:rFonts w:ascii="Arial" w:hAnsi="Arial" w:cs="Arial"/>
        </w:rPr>
        <w:t>KC</w:t>
      </w:r>
      <w:r w:rsidR="00FF0B72">
        <w:rPr>
          <w:rFonts w:ascii="Arial" w:hAnsi="Arial" w:cs="Arial"/>
        </w:rPr>
        <w:t>.</w:t>
      </w:r>
      <w:r w:rsidR="00F4587B">
        <w:rPr>
          <w:rFonts w:ascii="Arial" w:hAnsi="Arial" w:cs="Arial"/>
        </w:rPr>
        <w:t>7</w:t>
      </w:r>
    </w:p>
    <w:p w:rsidR="009A773A" w:rsidRPr="00B23713" w:rsidRDefault="00BA0CB7" w:rsidP="009A773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226268">
        <w:rPr>
          <w:rFonts w:ascii="Arial" w:hAnsi="Arial" w:cs="Arial"/>
        </w:rPr>
        <w:t>2</w:t>
      </w:r>
      <w:r w:rsidR="00F4587B">
        <w:rPr>
          <w:rFonts w:ascii="Arial" w:hAnsi="Arial" w:cs="Arial"/>
        </w:rPr>
        <w:t xml:space="preserve"> </w:t>
      </w:r>
      <w:r w:rsidR="00226268">
        <w:rPr>
          <w:rFonts w:ascii="Arial" w:hAnsi="Arial" w:cs="Arial"/>
        </w:rPr>
        <w:t>listopada</w:t>
      </w:r>
      <w:r w:rsidR="009A773A">
        <w:rPr>
          <w:rFonts w:ascii="Arial" w:hAnsi="Arial" w:cs="Arial"/>
        </w:rPr>
        <w:t xml:space="preserve"> </w:t>
      </w:r>
      <w:r w:rsidR="009A773A" w:rsidRPr="00B23713">
        <w:rPr>
          <w:rFonts w:ascii="Arial" w:hAnsi="Arial" w:cs="Arial"/>
        </w:rPr>
        <w:t>201</w:t>
      </w:r>
      <w:r w:rsidR="00FF0B72">
        <w:rPr>
          <w:rFonts w:ascii="Arial" w:hAnsi="Arial" w:cs="Arial"/>
        </w:rPr>
        <w:t>8</w:t>
      </w:r>
      <w:r w:rsidR="001E0261">
        <w:rPr>
          <w:rFonts w:ascii="Arial" w:hAnsi="Arial" w:cs="Arial"/>
        </w:rPr>
        <w:t xml:space="preserve"> </w:t>
      </w:r>
      <w:r w:rsidR="00EF7CF4">
        <w:rPr>
          <w:rFonts w:ascii="Arial" w:hAnsi="Arial" w:cs="Arial"/>
        </w:rPr>
        <w:t>r.</w:t>
      </w:r>
    </w:p>
    <w:p w:rsidR="009A773A" w:rsidRPr="00B23713" w:rsidRDefault="009A773A" w:rsidP="009A773A">
      <w:pPr>
        <w:tabs>
          <w:tab w:val="left" w:pos="2552"/>
        </w:tabs>
        <w:spacing w:line="240" w:lineRule="auto"/>
        <w:rPr>
          <w:rFonts w:ascii="Arial" w:hAnsi="Arial" w:cs="Arial"/>
        </w:rPr>
      </w:pPr>
    </w:p>
    <w:p w:rsidR="00DB2B70" w:rsidRDefault="00DB2B70" w:rsidP="00954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28A9">
        <w:rPr>
          <w:rFonts w:ascii="Arial" w:hAnsi="Arial" w:cs="Arial"/>
        </w:rPr>
        <w:t>Na podstawie art. 74 ust. 3 ustawy z dnia 3 października 2008 r. o udostępnianiu  informacji o środowisku i jego ochronie, udziale społeczeństwa w ochronie środowiska oraz  o ocenach oddziaływania na środowisko (</w:t>
      </w:r>
      <w:r w:rsidR="00A50935">
        <w:rPr>
          <w:rFonts w:ascii="Arial" w:eastAsia="TimesNewRomanPSMT" w:hAnsi="Arial" w:cs="Arial"/>
        </w:rPr>
        <w:t>Dz.</w:t>
      </w:r>
      <w:r w:rsidR="00EA3E3C">
        <w:rPr>
          <w:rFonts w:ascii="Arial" w:eastAsia="TimesNewRomanPSMT" w:hAnsi="Arial" w:cs="Arial"/>
        </w:rPr>
        <w:t xml:space="preserve"> </w:t>
      </w:r>
      <w:r w:rsidR="00A50935">
        <w:rPr>
          <w:rFonts w:ascii="Arial" w:eastAsia="TimesNewRomanPSMT" w:hAnsi="Arial" w:cs="Arial"/>
        </w:rPr>
        <w:t>U. z 2017</w:t>
      </w:r>
      <w:r w:rsidR="003D48B9">
        <w:rPr>
          <w:rFonts w:ascii="Arial" w:eastAsia="TimesNewRomanPSMT" w:hAnsi="Arial" w:cs="Arial"/>
        </w:rPr>
        <w:t xml:space="preserve"> </w:t>
      </w:r>
      <w:r w:rsidRPr="00BF28A9">
        <w:rPr>
          <w:rFonts w:ascii="Arial" w:eastAsia="TimesNewRomanPSMT" w:hAnsi="Arial" w:cs="Arial"/>
        </w:rPr>
        <w:t xml:space="preserve">r., poz. </w:t>
      </w:r>
      <w:r w:rsidR="00A50935">
        <w:rPr>
          <w:rFonts w:ascii="Arial" w:eastAsia="TimesNewRomanPSMT" w:hAnsi="Arial" w:cs="Arial"/>
        </w:rPr>
        <w:t>1405</w:t>
      </w:r>
      <w:r w:rsidR="005E310A">
        <w:rPr>
          <w:rFonts w:ascii="Arial" w:eastAsia="TimesNewRomanPSMT" w:hAnsi="Arial" w:cs="Arial"/>
        </w:rPr>
        <w:t xml:space="preserve"> ze zm.</w:t>
      </w:r>
      <w:r w:rsidRPr="00BF28A9">
        <w:rPr>
          <w:rFonts w:ascii="Arial" w:hAnsi="Arial" w:cs="Arial"/>
        </w:rPr>
        <w:t>) w związku z</w:t>
      </w:r>
      <w:r w:rsidR="006535C1">
        <w:rPr>
          <w:rFonts w:ascii="Arial" w:hAnsi="Arial" w:cs="Arial"/>
        </w:rPr>
        <w:t xml:space="preserve"> art. 10 i </w:t>
      </w:r>
      <w:r w:rsidRPr="00BF28A9">
        <w:rPr>
          <w:rFonts w:ascii="Arial" w:hAnsi="Arial" w:cs="Arial"/>
        </w:rPr>
        <w:t>art.</w:t>
      </w:r>
      <w:r w:rsidR="006535C1">
        <w:rPr>
          <w:rFonts w:ascii="Arial" w:hAnsi="Arial" w:cs="Arial"/>
        </w:rPr>
        <w:t> </w:t>
      </w:r>
      <w:r w:rsidRPr="00BF28A9">
        <w:rPr>
          <w:rFonts w:ascii="Arial" w:hAnsi="Arial" w:cs="Arial"/>
        </w:rPr>
        <w:t>49 Kodeksu postępowania administracyjnego (</w:t>
      </w:r>
      <w:r w:rsidR="00A50935">
        <w:rPr>
          <w:rFonts w:ascii="Arial" w:eastAsia="TimesNewRomanPSMT" w:hAnsi="Arial" w:cs="Arial"/>
        </w:rPr>
        <w:t>Dz. U. z 2017</w:t>
      </w:r>
      <w:r w:rsidR="003D48B9">
        <w:rPr>
          <w:rFonts w:ascii="Arial" w:eastAsia="TimesNewRomanPSMT" w:hAnsi="Arial" w:cs="Arial"/>
        </w:rPr>
        <w:t xml:space="preserve"> </w:t>
      </w:r>
      <w:r w:rsidRPr="00BF28A9">
        <w:rPr>
          <w:rFonts w:ascii="Arial" w:eastAsia="TimesNewRomanPSMT" w:hAnsi="Arial" w:cs="Arial"/>
        </w:rPr>
        <w:t>r.</w:t>
      </w:r>
      <w:r w:rsidR="00EA3E3C">
        <w:rPr>
          <w:rFonts w:ascii="Arial" w:eastAsia="TimesNewRomanPSMT" w:hAnsi="Arial" w:cs="Arial"/>
        </w:rPr>
        <w:t>,</w:t>
      </w:r>
      <w:r w:rsidRPr="00BF28A9">
        <w:rPr>
          <w:rFonts w:ascii="Arial" w:eastAsia="TimesNewRomanPSMT" w:hAnsi="Arial" w:cs="Arial"/>
        </w:rPr>
        <w:t xml:space="preserve"> poz. </w:t>
      </w:r>
      <w:r w:rsidR="00A50935">
        <w:rPr>
          <w:rFonts w:ascii="Arial" w:eastAsia="TimesNewRomanPSMT" w:hAnsi="Arial" w:cs="Arial"/>
        </w:rPr>
        <w:t>1257</w:t>
      </w:r>
      <w:r w:rsidR="00510178">
        <w:rPr>
          <w:rFonts w:ascii="Arial" w:eastAsia="TimesNewRomanPSMT" w:hAnsi="Arial" w:cs="Arial"/>
        </w:rPr>
        <w:t xml:space="preserve"> ze zm.</w:t>
      </w:r>
      <w:r w:rsidRPr="00BF28A9">
        <w:rPr>
          <w:rFonts w:ascii="Arial" w:eastAsia="TimesNewRomanPSMT" w:hAnsi="Arial" w:cs="Arial"/>
        </w:rPr>
        <w:t>)</w:t>
      </w:r>
      <w:r w:rsidRPr="00BF28A9">
        <w:rPr>
          <w:rFonts w:ascii="Arial" w:hAnsi="Arial" w:cs="Arial"/>
        </w:rPr>
        <w:t xml:space="preserve">, Regionalny Dyrektor Ochrony Środowiska w Katowicach </w:t>
      </w:r>
    </w:p>
    <w:p w:rsidR="009547DB" w:rsidRPr="00BF28A9" w:rsidRDefault="009547DB" w:rsidP="00954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47DB" w:rsidRPr="009547DB" w:rsidRDefault="009547DB" w:rsidP="009547DB">
      <w:pPr>
        <w:spacing w:after="0" w:line="240" w:lineRule="auto"/>
        <w:jc w:val="center"/>
        <w:rPr>
          <w:rFonts w:ascii="Arial" w:hAnsi="Arial" w:cs="Arial"/>
          <w:b/>
        </w:rPr>
      </w:pPr>
      <w:r w:rsidRPr="009547DB">
        <w:rPr>
          <w:rFonts w:ascii="Arial" w:hAnsi="Arial" w:cs="Arial"/>
          <w:b/>
        </w:rPr>
        <w:t>zawiadamia strony postępowania</w:t>
      </w:r>
    </w:p>
    <w:p w:rsidR="009547DB" w:rsidRPr="009547DB" w:rsidRDefault="009547DB" w:rsidP="009547DB">
      <w:pPr>
        <w:spacing w:after="0" w:line="240" w:lineRule="auto"/>
        <w:jc w:val="center"/>
        <w:rPr>
          <w:rFonts w:ascii="Arial" w:hAnsi="Arial" w:cs="Arial"/>
          <w:b/>
        </w:rPr>
      </w:pPr>
    </w:p>
    <w:p w:rsidR="009547DB" w:rsidRPr="009547DB" w:rsidRDefault="009547DB" w:rsidP="009547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547DB">
        <w:rPr>
          <w:rFonts w:ascii="Arial" w:hAnsi="Arial" w:cs="Arial"/>
        </w:rPr>
        <w:t>o wydaniu</w:t>
      </w:r>
      <w:r w:rsidR="00596CBD">
        <w:rPr>
          <w:rFonts w:ascii="Arial" w:hAnsi="Arial" w:cs="Arial"/>
        </w:rPr>
        <w:t xml:space="preserve"> </w:t>
      </w:r>
      <w:r w:rsidR="00226268">
        <w:rPr>
          <w:rFonts w:ascii="Arial" w:hAnsi="Arial" w:cs="Arial"/>
        </w:rPr>
        <w:t>2</w:t>
      </w:r>
      <w:r w:rsidR="00152683">
        <w:rPr>
          <w:rFonts w:ascii="Arial" w:hAnsi="Arial" w:cs="Arial"/>
        </w:rPr>
        <w:t xml:space="preserve"> </w:t>
      </w:r>
      <w:r w:rsidR="00226268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2018</w:t>
      </w:r>
      <w:r w:rsidR="00596CBD">
        <w:rPr>
          <w:rFonts w:ascii="Arial" w:hAnsi="Arial" w:cs="Arial"/>
        </w:rPr>
        <w:t xml:space="preserve"> </w:t>
      </w:r>
      <w:r w:rsidRPr="009547DB">
        <w:rPr>
          <w:rFonts w:ascii="Arial" w:hAnsi="Arial" w:cs="Arial"/>
        </w:rPr>
        <w:t xml:space="preserve">r. postanowienia o braku konieczności przeprowadzenia oceny oddziaływania na środowisko dla przedsięwzięcia </w:t>
      </w:r>
      <w:r w:rsidR="00AF7E63" w:rsidRPr="00B2315D">
        <w:rPr>
          <w:rFonts w:ascii="Arial" w:hAnsi="Arial" w:cs="Arial"/>
        </w:rPr>
        <w:t>pn.</w:t>
      </w:r>
      <w:r w:rsidR="00377289">
        <w:rPr>
          <w:rFonts w:ascii="Arial" w:hAnsi="Arial" w:cs="Arial"/>
        </w:rPr>
        <w:t> </w:t>
      </w:r>
      <w:r w:rsidR="00557AFE" w:rsidRPr="00F4587B">
        <w:rPr>
          <w:rFonts w:ascii="Arial" w:hAnsi="Arial" w:cs="Arial"/>
        </w:rPr>
        <w:t>„</w:t>
      </w:r>
      <w:r w:rsidR="008757C9" w:rsidRPr="00C654DD">
        <w:rPr>
          <w:rFonts w:ascii="Arial" w:hAnsi="Arial" w:cs="Arial"/>
        </w:rPr>
        <w:t xml:space="preserve">Budowa nowych ciągów rowerowych w celu poprawy komunikacji niskoemisyjnej oraz zwiększenie bezpieczeństwa uczestników ruchu drogowego. Wyznaczenie parkingu </w:t>
      </w:r>
      <w:proofErr w:type="spellStart"/>
      <w:r w:rsidR="008757C9" w:rsidRPr="00C654DD">
        <w:rPr>
          <w:rFonts w:ascii="Arial" w:hAnsi="Arial" w:cs="Arial"/>
        </w:rPr>
        <w:t>Bike&amp;Ride</w:t>
      </w:r>
      <w:proofErr w:type="spellEnd"/>
      <w:r w:rsidR="008757C9" w:rsidRPr="00C654DD">
        <w:rPr>
          <w:rFonts w:ascii="Arial" w:hAnsi="Arial" w:cs="Arial"/>
        </w:rPr>
        <w:t xml:space="preserve">, </w:t>
      </w:r>
      <w:proofErr w:type="spellStart"/>
      <w:r w:rsidR="008757C9" w:rsidRPr="00C654DD">
        <w:rPr>
          <w:rFonts w:ascii="Arial" w:hAnsi="Arial" w:cs="Arial"/>
        </w:rPr>
        <w:t>Park&amp;Ride</w:t>
      </w:r>
      <w:proofErr w:type="spellEnd"/>
      <w:r w:rsidR="008757C9" w:rsidRPr="00C654DD">
        <w:rPr>
          <w:rFonts w:ascii="Arial" w:hAnsi="Arial" w:cs="Arial"/>
        </w:rPr>
        <w:t xml:space="preserve"> w ramach inwestycji budowa zintegrowanego centrum przesiadkowego wraz z niezbędną infrastruktura towarzyszącą"; odcinek F2-</w:t>
      </w:r>
      <w:r w:rsidR="008757C9">
        <w:rPr>
          <w:rFonts w:ascii="Arial" w:hAnsi="Arial" w:cs="Arial"/>
        </w:rPr>
        <w:t>F</w:t>
      </w:r>
      <w:r w:rsidR="008757C9" w:rsidRPr="00C654DD">
        <w:rPr>
          <w:rFonts w:ascii="Arial" w:hAnsi="Arial" w:cs="Arial"/>
        </w:rPr>
        <w:t>3 wzdłuż DW 939 – od ul. Fitelberga w Łące do ul. Brzozowej w Wiśle Wielkiej</w:t>
      </w:r>
      <w:r w:rsidR="00AF7E63" w:rsidRPr="00F4587B">
        <w:rPr>
          <w:rFonts w:ascii="Arial" w:hAnsi="Arial" w:cs="Arial"/>
        </w:rPr>
        <w:t>”</w:t>
      </w:r>
      <w:r w:rsidRPr="00F4587B">
        <w:rPr>
          <w:rFonts w:ascii="Arial" w:hAnsi="Arial" w:cs="Arial"/>
        </w:rPr>
        <w:t>.</w:t>
      </w:r>
    </w:p>
    <w:p w:rsidR="009547DB" w:rsidRPr="009547DB" w:rsidRDefault="009547DB" w:rsidP="009547DB">
      <w:pPr>
        <w:spacing w:after="120" w:line="240" w:lineRule="auto"/>
        <w:ind w:left="720"/>
        <w:contextualSpacing/>
        <w:jc w:val="both"/>
        <w:rPr>
          <w:rFonts w:ascii="Arial" w:hAnsi="Arial" w:cs="Arial"/>
        </w:rPr>
      </w:pPr>
      <w:r w:rsidRPr="009547DB">
        <w:rPr>
          <w:rFonts w:ascii="Arial" w:hAnsi="Arial" w:cs="Arial"/>
        </w:rPr>
        <w:t>Na postanow</w:t>
      </w:r>
      <w:r w:rsidR="00412202">
        <w:rPr>
          <w:rFonts w:ascii="Arial" w:hAnsi="Arial" w:cs="Arial"/>
        </w:rPr>
        <w:t>ienie nie przysługuje zażalenie;</w:t>
      </w:r>
    </w:p>
    <w:p w:rsidR="009547DB" w:rsidRPr="009547DB" w:rsidRDefault="009547DB" w:rsidP="009547DB">
      <w:pPr>
        <w:spacing w:after="120" w:line="240" w:lineRule="auto"/>
        <w:ind w:left="720"/>
        <w:contextualSpacing/>
        <w:jc w:val="both"/>
        <w:rPr>
          <w:rFonts w:ascii="Arial" w:hAnsi="Arial" w:cs="Arial"/>
        </w:rPr>
      </w:pPr>
    </w:p>
    <w:p w:rsidR="006636D8" w:rsidRDefault="009547DB" w:rsidP="009547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547DB">
        <w:rPr>
          <w:rFonts w:ascii="Arial" w:hAnsi="Arial" w:cs="Arial"/>
        </w:rPr>
        <w:t xml:space="preserve">o zakończeniu postępowania dowodowego w sprawie wydania decyzji </w:t>
      </w:r>
      <w:r w:rsidRPr="009547DB">
        <w:rPr>
          <w:rFonts w:ascii="Arial" w:hAnsi="Arial" w:cs="Arial"/>
        </w:rPr>
        <w:br/>
        <w:t>o środowiskowych uwarunkowaniach dla</w:t>
      </w:r>
      <w:r w:rsidR="00836D8A">
        <w:rPr>
          <w:rFonts w:ascii="Arial" w:hAnsi="Arial" w:cs="Arial"/>
        </w:rPr>
        <w:t xml:space="preserve"> ww.</w:t>
      </w:r>
      <w:r w:rsidRPr="009547DB">
        <w:rPr>
          <w:rFonts w:ascii="Arial" w:hAnsi="Arial" w:cs="Arial"/>
        </w:rPr>
        <w:t xml:space="preserve"> przedsięwzięcia. Wobec powyższego informuję, że przed wydaniem decyzji w przedmiotowej sprawie stronom przysługuje prawo wypowiedzenia się co do zebranych dowodów i materiałów</w:t>
      </w:r>
      <w:r>
        <w:rPr>
          <w:rFonts w:ascii="Arial" w:hAnsi="Arial" w:cs="Arial"/>
        </w:rPr>
        <w:t xml:space="preserve"> </w:t>
      </w:r>
      <w:r w:rsidR="006636D8">
        <w:rPr>
          <w:rFonts w:ascii="Arial" w:hAnsi="Arial" w:cs="Arial"/>
        </w:rPr>
        <w:t>w</w:t>
      </w:r>
      <w:r w:rsidR="00A024D0">
        <w:rPr>
          <w:rFonts w:ascii="Arial" w:hAnsi="Arial" w:cs="Arial"/>
        </w:rPr>
        <w:t xml:space="preserve"> terminie 7</w:t>
      </w:r>
      <w:r w:rsidRPr="009547DB">
        <w:rPr>
          <w:rFonts w:ascii="Arial" w:hAnsi="Arial" w:cs="Arial"/>
        </w:rPr>
        <w:t xml:space="preserve"> dni od dnia doręczenia niniejszego zawiadomienia</w:t>
      </w:r>
      <w:r w:rsidR="006636D8">
        <w:rPr>
          <w:rFonts w:ascii="Arial" w:hAnsi="Arial" w:cs="Arial"/>
        </w:rPr>
        <w:t>.</w:t>
      </w:r>
    </w:p>
    <w:p w:rsidR="009547DB" w:rsidRPr="009547DB" w:rsidRDefault="009547DB" w:rsidP="006636D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9547DB">
        <w:rPr>
          <w:rFonts w:ascii="Arial" w:hAnsi="Arial" w:cs="Arial"/>
        </w:rPr>
        <w:t>Materiał dowodowy znajduje się do wglądu w siedzibie Regionalnej Dyrekcji Ochrony Środowiska w  Katowicach, ul. Dąbrowskiego 22, pokój 40</w:t>
      </w:r>
      <w:r w:rsidR="003D4328">
        <w:rPr>
          <w:rFonts w:ascii="Arial" w:hAnsi="Arial" w:cs="Arial"/>
        </w:rPr>
        <w:t>3</w:t>
      </w:r>
      <w:r w:rsidRPr="009547DB">
        <w:rPr>
          <w:rFonts w:ascii="Arial" w:hAnsi="Arial" w:cs="Arial"/>
        </w:rPr>
        <w:t>, w godz. 8:00 do 15:00. Po upływie terminu jw. sprawa zostanie rozpatrzona w op</w:t>
      </w:r>
      <w:r w:rsidR="006636D8">
        <w:rPr>
          <w:rFonts w:ascii="Arial" w:hAnsi="Arial" w:cs="Arial"/>
        </w:rPr>
        <w:t>arciu o posiadane dowody i </w:t>
      </w:r>
      <w:r w:rsidRPr="009547DB">
        <w:rPr>
          <w:rFonts w:ascii="Arial" w:hAnsi="Arial" w:cs="Arial"/>
        </w:rPr>
        <w:t>materiały.</w:t>
      </w:r>
    </w:p>
    <w:p w:rsidR="009547DB" w:rsidRPr="009547DB" w:rsidRDefault="009547DB" w:rsidP="009547DB">
      <w:pPr>
        <w:spacing w:after="0" w:line="240" w:lineRule="auto"/>
        <w:jc w:val="both"/>
        <w:rPr>
          <w:rFonts w:ascii="Arial" w:hAnsi="Arial" w:cs="Arial"/>
        </w:rPr>
      </w:pPr>
    </w:p>
    <w:p w:rsidR="009547DB" w:rsidRPr="009547DB" w:rsidRDefault="009547DB" w:rsidP="009547DB">
      <w:pPr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9547DB">
        <w:rPr>
          <w:rFonts w:ascii="Arial" w:eastAsia="Arial Unicode MS" w:hAnsi="Arial" w:cs="Arial"/>
          <w:color w:val="000000"/>
        </w:rPr>
        <w:t xml:space="preserve">Zawiadomienie uważa się za dokonane po upływie </w:t>
      </w:r>
      <w:r w:rsidR="00E33859">
        <w:rPr>
          <w:rFonts w:ascii="Arial" w:eastAsia="Arial Unicode MS" w:hAnsi="Arial" w:cs="Arial"/>
          <w:color w:val="000000"/>
        </w:rPr>
        <w:t>14</w:t>
      </w:r>
      <w:r w:rsidRPr="009547DB">
        <w:rPr>
          <w:rFonts w:ascii="Arial" w:eastAsia="Arial Unicode MS" w:hAnsi="Arial" w:cs="Arial"/>
          <w:color w:val="000000"/>
        </w:rPr>
        <w:t xml:space="preserve"> dni od dnia, w którym nastąpiło publiczne obwieszczenie, inne publiczne ogłoszenie lub udostępnienie pisma </w:t>
      </w:r>
      <w:r w:rsidRPr="009547DB">
        <w:rPr>
          <w:rFonts w:ascii="Arial" w:eastAsia="Arial Unicode MS" w:hAnsi="Arial" w:cs="Arial"/>
          <w:color w:val="000000"/>
        </w:rPr>
        <w:br/>
        <w:t>w Biuletynie Informacji Publicznej.</w:t>
      </w:r>
    </w:p>
    <w:p w:rsidR="009547DB" w:rsidRDefault="009547DB" w:rsidP="009547DB">
      <w:pPr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</w:p>
    <w:p w:rsidR="003D4328" w:rsidRDefault="003D4328" w:rsidP="009547DB">
      <w:pPr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</w:p>
    <w:p w:rsidR="003D4328" w:rsidRDefault="003D4328" w:rsidP="003D4328">
      <w:pPr>
        <w:pStyle w:val="Bezodstpw"/>
        <w:rPr>
          <w:rFonts w:ascii="Arial" w:hAnsi="Arial" w:cs="Arial"/>
          <w:sz w:val="20"/>
          <w:szCs w:val="20"/>
        </w:rPr>
      </w:pPr>
      <w:r w:rsidRPr="00E137A3">
        <w:rPr>
          <w:rFonts w:ascii="Arial" w:hAnsi="Arial" w:cs="Arial"/>
          <w:sz w:val="20"/>
          <w:szCs w:val="20"/>
        </w:rPr>
        <w:t xml:space="preserve">Wywieszono w dniach </w:t>
      </w:r>
    </w:p>
    <w:p w:rsidR="003D4328" w:rsidRDefault="003D4328" w:rsidP="003D4328">
      <w:pPr>
        <w:pStyle w:val="Bezodstpw"/>
        <w:rPr>
          <w:rFonts w:ascii="Arial" w:hAnsi="Arial" w:cs="Arial"/>
          <w:sz w:val="20"/>
          <w:szCs w:val="20"/>
        </w:rPr>
      </w:pPr>
      <w:r w:rsidRPr="00E137A3">
        <w:rPr>
          <w:rFonts w:ascii="Arial" w:hAnsi="Arial" w:cs="Arial"/>
          <w:sz w:val="20"/>
          <w:szCs w:val="20"/>
        </w:rPr>
        <w:t>od: ....................</w:t>
      </w:r>
      <w:r>
        <w:rPr>
          <w:rFonts w:ascii="Arial" w:hAnsi="Arial" w:cs="Arial"/>
          <w:sz w:val="20"/>
          <w:szCs w:val="20"/>
        </w:rPr>
        <w:t>.......</w:t>
      </w:r>
      <w:r w:rsidRPr="00E137A3">
        <w:rPr>
          <w:rFonts w:ascii="Arial" w:hAnsi="Arial" w:cs="Arial"/>
          <w:sz w:val="20"/>
          <w:szCs w:val="20"/>
        </w:rPr>
        <w:t xml:space="preserve"> </w:t>
      </w:r>
    </w:p>
    <w:p w:rsidR="003D4328" w:rsidRPr="00E137A3" w:rsidRDefault="003D4328" w:rsidP="003D4328">
      <w:pPr>
        <w:pStyle w:val="Bezodstpw"/>
        <w:rPr>
          <w:rFonts w:ascii="Arial" w:hAnsi="Arial" w:cs="Arial"/>
          <w:sz w:val="20"/>
          <w:szCs w:val="20"/>
        </w:rPr>
      </w:pPr>
      <w:r w:rsidRPr="00E137A3">
        <w:rPr>
          <w:rFonts w:ascii="Arial" w:hAnsi="Arial" w:cs="Arial"/>
          <w:sz w:val="20"/>
          <w:szCs w:val="20"/>
        </w:rPr>
        <w:t>do: .................</w:t>
      </w:r>
      <w:r>
        <w:rPr>
          <w:rFonts w:ascii="Arial" w:hAnsi="Arial" w:cs="Arial"/>
          <w:sz w:val="20"/>
          <w:szCs w:val="20"/>
        </w:rPr>
        <w:t>........</w:t>
      </w:r>
      <w:r w:rsidRPr="00E137A3">
        <w:rPr>
          <w:rFonts w:ascii="Arial" w:hAnsi="Arial" w:cs="Arial"/>
          <w:sz w:val="20"/>
          <w:szCs w:val="20"/>
        </w:rPr>
        <w:t>.</w:t>
      </w:r>
    </w:p>
    <w:p w:rsidR="003D4328" w:rsidRPr="00E137A3" w:rsidRDefault="003D4328" w:rsidP="003D4328">
      <w:pPr>
        <w:pStyle w:val="Bezodstpw"/>
        <w:rPr>
          <w:rFonts w:ascii="Arial" w:hAnsi="Arial" w:cs="Arial"/>
          <w:sz w:val="20"/>
          <w:szCs w:val="20"/>
        </w:rPr>
      </w:pPr>
    </w:p>
    <w:p w:rsidR="003D4328" w:rsidRPr="00E137A3" w:rsidRDefault="003D4328" w:rsidP="003D4328">
      <w:pPr>
        <w:pStyle w:val="Bezodstpw"/>
        <w:rPr>
          <w:rFonts w:ascii="Arial" w:hAnsi="Arial" w:cs="Arial"/>
          <w:sz w:val="20"/>
          <w:szCs w:val="20"/>
        </w:rPr>
      </w:pPr>
      <w:r w:rsidRPr="00E137A3">
        <w:rPr>
          <w:rFonts w:ascii="Arial" w:hAnsi="Arial" w:cs="Arial"/>
          <w:sz w:val="20"/>
          <w:szCs w:val="20"/>
        </w:rPr>
        <w:t>Pieczęć urzędu:</w:t>
      </w:r>
    </w:p>
    <w:p w:rsidR="00B175F4" w:rsidRDefault="00B175F4" w:rsidP="00B175F4">
      <w:pPr>
        <w:jc w:val="center"/>
        <w:rPr>
          <w:rFonts w:ascii="Arial" w:hAnsi="Arial" w:cs="Arial"/>
          <w:b/>
          <w:sz w:val="18"/>
          <w:szCs w:val="18"/>
        </w:rPr>
      </w:pPr>
    </w:p>
    <w:p w:rsidR="00B175F4" w:rsidRDefault="00B175F4" w:rsidP="00F4587B">
      <w:pPr>
        <w:rPr>
          <w:rFonts w:ascii="Arial" w:hAnsi="Arial" w:cs="Arial"/>
          <w:b/>
          <w:sz w:val="18"/>
          <w:szCs w:val="18"/>
        </w:rPr>
      </w:pPr>
    </w:p>
    <w:sectPr w:rsidR="00B175F4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17" w:rsidRDefault="00810C17" w:rsidP="000F38F9">
      <w:pPr>
        <w:spacing w:after="0" w:line="240" w:lineRule="auto"/>
      </w:pPr>
      <w:r>
        <w:separator/>
      </w:r>
    </w:p>
  </w:endnote>
  <w:endnote w:type="continuationSeparator" w:id="0">
    <w:p w:rsidR="00810C17" w:rsidRDefault="00810C1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60" w:rsidRDefault="00994060">
    <w:pPr>
      <w:pStyle w:val="Stopka"/>
      <w:jc w:val="center"/>
    </w:pPr>
    <w:fldSimple w:instr=" PAGE   \* MERGEFORMAT ">
      <w:r w:rsidR="00F4587B">
        <w:rPr>
          <w:noProof/>
        </w:rPr>
        <w:t>2</w:t>
      </w:r>
    </w:fldSimple>
    <w:r w:rsidR="009B5BBB">
      <w:t>/2</w:t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EA3604" w:rsidP="00F23225">
    <w:pPr>
      <w:pStyle w:val="Stopka"/>
      <w:tabs>
        <w:tab w:val="clear" w:pos="4536"/>
        <w:tab w:val="clear" w:pos="9072"/>
      </w:tabs>
      <w:ind w:hanging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79.5pt">
          <v:imagedata r:id="rId1" o:title="adres_RDOS_Katowice_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17" w:rsidRDefault="00810C17" w:rsidP="000F38F9">
      <w:pPr>
        <w:spacing w:after="0" w:line="240" w:lineRule="auto"/>
      </w:pPr>
      <w:r>
        <w:separator/>
      </w:r>
    </w:p>
  </w:footnote>
  <w:footnote w:type="continuationSeparator" w:id="0">
    <w:p w:rsidR="00810C17" w:rsidRDefault="00810C1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6717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74.25pt">
          <v:imagedata r:id="rId1" o:title="logo_RDOS_Katowic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2F6272C"/>
    <w:multiLevelType w:val="hybridMultilevel"/>
    <w:tmpl w:val="5E4A9A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5A1284"/>
    <w:multiLevelType w:val="hybridMultilevel"/>
    <w:tmpl w:val="F6FEF6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31532A"/>
    <w:multiLevelType w:val="hybridMultilevel"/>
    <w:tmpl w:val="4806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A94"/>
    <w:multiLevelType w:val="hybridMultilevel"/>
    <w:tmpl w:val="3428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09"/>
    <w:multiLevelType w:val="hybridMultilevel"/>
    <w:tmpl w:val="640A6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D47"/>
    <w:multiLevelType w:val="hybridMultilevel"/>
    <w:tmpl w:val="7004DD72"/>
    <w:lvl w:ilvl="0" w:tplc="C3867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EF4"/>
    <w:multiLevelType w:val="multilevel"/>
    <w:tmpl w:val="1F0695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4C9D5997"/>
    <w:multiLevelType w:val="hybridMultilevel"/>
    <w:tmpl w:val="998E8A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9E7594"/>
    <w:multiLevelType w:val="hybridMultilevel"/>
    <w:tmpl w:val="F238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15C55"/>
    <w:multiLevelType w:val="hybridMultilevel"/>
    <w:tmpl w:val="4F0C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3265"/>
    <w:multiLevelType w:val="hybridMultilevel"/>
    <w:tmpl w:val="9B92A4B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B2C39B8"/>
    <w:multiLevelType w:val="hybridMultilevel"/>
    <w:tmpl w:val="4E78C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57432"/>
    <w:multiLevelType w:val="hybridMultilevel"/>
    <w:tmpl w:val="662C2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DA1"/>
    <w:multiLevelType w:val="hybridMultilevel"/>
    <w:tmpl w:val="D2E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3720E"/>
    <w:multiLevelType w:val="hybridMultilevel"/>
    <w:tmpl w:val="4A24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554BB"/>
    <w:multiLevelType w:val="hybridMultilevel"/>
    <w:tmpl w:val="A452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C2D0A"/>
    <w:multiLevelType w:val="hybridMultilevel"/>
    <w:tmpl w:val="4F0C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72E21"/>
    <w:multiLevelType w:val="hybridMultilevel"/>
    <w:tmpl w:val="83E67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13"/>
    <w:rsid w:val="00010A42"/>
    <w:rsid w:val="00011911"/>
    <w:rsid w:val="00015BA4"/>
    <w:rsid w:val="00037C21"/>
    <w:rsid w:val="00045088"/>
    <w:rsid w:val="00052172"/>
    <w:rsid w:val="00067777"/>
    <w:rsid w:val="0009012D"/>
    <w:rsid w:val="000A7F8C"/>
    <w:rsid w:val="000C2A63"/>
    <w:rsid w:val="000F2395"/>
    <w:rsid w:val="000F38F9"/>
    <w:rsid w:val="000F718E"/>
    <w:rsid w:val="00100771"/>
    <w:rsid w:val="00102EFA"/>
    <w:rsid w:val="00112C06"/>
    <w:rsid w:val="00113739"/>
    <w:rsid w:val="00132D5B"/>
    <w:rsid w:val="00152683"/>
    <w:rsid w:val="00152CA5"/>
    <w:rsid w:val="001607AD"/>
    <w:rsid w:val="001750EA"/>
    <w:rsid w:val="00175D69"/>
    <w:rsid w:val="001766D0"/>
    <w:rsid w:val="001973F2"/>
    <w:rsid w:val="001A12FD"/>
    <w:rsid w:val="001C53B8"/>
    <w:rsid w:val="001C68F8"/>
    <w:rsid w:val="001E0261"/>
    <w:rsid w:val="001E1BEE"/>
    <w:rsid w:val="001E5679"/>
    <w:rsid w:val="001E5D3D"/>
    <w:rsid w:val="001F489F"/>
    <w:rsid w:val="001F7F29"/>
    <w:rsid w:val="00203BDC"/>
    <w:rsid w:val="00205907"/>
    <w:rsid w:val="00207867"/>
    <w:rsid w:val="002078CB"/>
    <w:rsid w:val="00221F98"/>
    <w:rsid w:val="00225414"/>
    <w:rsid w:val="00226268"/>
    <w:rsid w:val="00233EBF"/>
    <w:rsid w:val="00240C31"/>
    <w:rsid w:val="002419AB"/>
    <w:rsid w:val="00242ED4"/>
    <w:rsid w:val="002452BF"/>
    <w:rsid w:val="0024534D"/>
    <w:rsid w:val="00246C8E"/>
    <w:rsid w:val="00256D6B"/>
    <w:rsid w:val="00257E1F"/>
    <w:rsid w:val="00264CDC"/>
    <w:rsid w:val="00272C4F"/>
    <w:rsid w:val="002735A6"/>
    <w:rsid w:val="002823ED"/>
    <w:rsid w:val="002A2117"/>
    <w:rsid w:val="002B212C"/>
    <w:rsid w:val="002B2A68"/>
    <w:rsid w:val="002C018D"/>
    <w:rsid w:val="002C0E7B"/>
    <w:rsid w:val="002D13EB"/>
    <w:rsid w:val="002D5BCB"/>
    <w:rsid w:val="002E195E"/>
    <w:rsid w:val="002E2313"/>
    <w:rsid w:val="002F1BF9"/>
    <w:rsid w:val="002F2DD1"/>
    <w:rsid w:val="002F3587"/>
    <w:rsid w:val="003105C8"/>
    <w:rsid w:val="00311BAA"/>
    <w:rsid w:val="003149CE"/>
    <w:rsid w:val="003168E4"/>
    <w:rsid w:val="00322409"/>
    <w:rsid w:val="00342586"/>
    <w:rsid w:val="00350DC0"/>
    <w:rsid w:val="003607CA"/>
    <w:rsid w:val="0036143D"/>
    <w:rsid w:val="0036229F"/>
    <w:rsid w:val="003714E9"/>
    <w:rsid w:val="00377289"/>
    <w:rsid w:val="00381DEB"/>
    <w:rsid w:val="00383FDD"/>
    <w:rsid w:val="00390BB8"/>
    <w:rsid w:val="003924BA"/>
    <w:rsid w:val="00393829"/>
    <w:rsid w:val="003971A5"/>
    <w:rsid w:val="003A1434"/>
    <w:rsid w:val="003B29E8"/>
    <w:rsid w:val="003C5DA8"/>
    <w:rsid w:val="003C7126"/>
    <w:rsid w:val="003D4328"/>
    <w:rsid w:val="003D48B9"/>
    <w:rsid w:val="003F14C8"/>
    <w:rsid w:val="003F2439"/>
    <w:rsid w:val="00410118"/>
    <w:rsid w:val="00412202"/>
    <w:rsid w:val="004153C8"/>
    <w:rsid w:val="004200CE"/>
    <w:rsid w:val="00424A51"/>
    <w:rsid w:val="00425F57"/>
    <w:rsid w:val="00425F85"/>
    <w:rsid w:val="004307B6"/>
    <w:rsid w:val="00431DBA"/>
    <w:rsid w:val="00457474"/>
    <w:rsid w:val="00462FAE"/>
    <w:rsid w:val="004749C6"/>
    <w:rsid w:val="00476E20"/>
    <w:rsid w:val="004857AC"/>
    <w:rsid w:val="00493A10"/>
    <w:rsid w:val="004959AC"/>
    <w:rsid w:val="004A2F36"/>
    <w:rsid w:val="004A73E3"/>
    <w:rsid w:val="004A7CFA"/>
    <w:rsid w:val="004C3F43"/>
    <w:rsid w:val="004E7BAA"/>
    <w:rsid w:val="0050317D"/>
    <w:rsid w:val="00503691"/>
    <w:rsid w:val="00507FA1"/>
    <w:rsid w:val="00510178"/>
    <w:rsid w:val="00522C1A"/>
    <w:rsid w:val="005322FD"/>
    <w:rsid w:val="00532F4C"/>
    <w:rsid w:val="005402BA"/>
    <w:rsid w:val="0054781B"/>
    <w:rsid w:val="005515B0"/>
    <w:rsid w:val="00557AFE"/>
    <w:rsid w:val="005667C0"/>
    <w:rsid w:val="005746F4"/>
    <w:rsid w:val="00576357"/>
    <w:rsid w:val="00582200"/>
    <w:rsid w:val="00591086"/>
    <w:rsid w:val="005943A9"/>
    <w:rsid w:val="00596CBD"/>
    <w:rsid w:val="005A4649"/>
    <w:rsid w:val="005B1925"/>
    <w:rsid w:val="005C2ABE"/>
    <w:rsid w:val="005C7609"/>
    <w:rsid w:val="005D666C"/>
    <w:rsid w:val="005E310A"/>
    <w:rsid w:val="005F4F3B"/>
    <w:rsid w:val="005F5BDD"/>
    <w:rsid w:val="0062060B"/>
    <w:rsid w:val="0062316B"/>
    <w:rsid w:val="00626F39"/>
    <w:rsid w:val="00633F2F"/>
    <w:rsid w:val="00643C36"/>
    <w:rsid w:val="006527C6"/>
    <w:rsid w:val="006535C1"/>
    <w:rsid w:val="006601C3"/>
    <w:rsid w:val="006636D8"/>
    <w:rsid w:val="00666067"/>
    <w:rsid w:val="006755A6"/>
    <w:rsid w:val="00681B87"/>
    <w:rsid w:val="00684EE0"/>
    <w:rsid w:val="006D2BB2"/>
    <w:rsid w:val="006D7F39"/>
    <w:rsid w:val="00700C6B"/>
    <w:rsid w:val="00705E77"/>
    <w:rsid w:val="00712E26"/>
    <w:rsid w:val="00716540"/>
    <w:rsid w:val="00717626"/>
    <w:rsid w:val="00721AE7"/>
    <w:rsid w:val="00730D63"/>
    <w:rsid w:val="00744511"/>
    <w:rsid w:val="0075095D"/>
    <w:rsid w:val="00754D20"/>
    <w:rsid w:val="00760A6E"/>
    <w:rsid w:val="00762D7D"/>
    <w:rsid w:val="007910F7"/>
    <w:rsid w:val="0079599F"/>
    <w:rsid w:val="007A4D52"/>
    <w:rsid w:val="007A52BA"/>
    <w:rsid w:val="007A7EBB"/>
    <w:rsid w:val="007B1C7A"/>
    <w:rsid w:val="007B5595"/>
    <w:rsid w:val="007C77F6"/>
    <w:rsid w:val="007D7C22"/>
    <w:rsid w:val="007E0C9E"/>
    <w:rsid w:val="007E28EB"/>
    <w:rsid w:val="007F141D"/>
    <w:rsid w:val="008053E2"/>
    <w:rsid w:val="00810C17"/>
    <w:rsid w:val="00812CEA"/>
    <w:rsid w:val="00836D8A"/>
    <w:rsid w:val="0085274A"/>
    <w:rsid w:val="00864CB6"/>
    <w:rsid w:val="00870F0A"/>
    <w:rsid w:val="008757C9"/>
    <w:rsid w:val="008B1950"/>
    <w:rsid w:val="008C2449"/>
    <w:rsid w:val="008C2CD0"/>
    <w:rsid w:val="008D77DE"/>
    <w:rsid w:val="008E3E50"/>
    <w:rsid w:val="008E60EB"/>
    <w:rsid w:val="00906939"/>
    <w:rsid w:val="00915B7D"/>
    <w:rsid w:val="00915F26"/>
    <w:rsid w:val="0091703F"/>
    <w:rsid w:val="00917724"/>
    <w:rsid w:val="00926B9F"/>
    <w:rsid w:val="009301BF"/>
    <w:rsid w:val="00933531"/>
    <w:rsid w:val="009336E4"/>
    <w:rsid w:val="0093777F"/>
    <w:rsid w:val="0094450E"/>
    <w:rsid w:val="009446DD"/>
    <w:rsid w:val="00945E44"/>
    <w:rsid w:val="00951C0C"/>
    <w:rsid w:val="009547DB"/>
    <w:rsid w:val="00961420"/>
    <w:rsid w:val="0096370D"/>
    <w:rsid w:val="0098328A"/>
    <w:rsid w:val="00983F60"/>
    <w:rsid w:val="0098427F"/>
    <w:rsid w:val="009871DD"/>
    <w:rsid w:val="00993CD2"/>
    <w:rsid w:val="00994060"/>
    <w:rsid w:val="009949ED"/>
    <w:rsid w:val="009A3047"/>
    <w:rsid w:val="009A773A"/>
    <w:rsid w:val="009B207D"/>
    <w:rsid w:val="009B5BBB"/>
    <w:rsid w:val="009D5A8B"/>
    <w:rsid w:val="009D5F13"/>
    <w:rsid w:val="009D65D6"/>
    <w:rsid w:val="009D6A12"/>
    <w:rsid w:val="009E3761"/>
    <w:rsid w:val="009E5CA9"/>
    <w:rsid w:val="009F294D"/>
    <w:rsid w:val="009F7301"/>
    <w:rsid w:val="00A024D0"/>
    <w:rsid w:val="00A05D8F"/>
    <w:rsid w:val="00A16C57"/>
    <w:rsid w:val="00A20FE6"/>
    <w:rsid w:val="00A22139"/>
    <w:rsid w:val="00A22536"/>
    <w:rsid w:val="00A3758A"/>
    <w:rsid w:val="00A44C5F"/>
    <w:rsid w:val="00A45885"/>
    <w:rsid w:val="00A50935"/>
    <w:rsid w:val="00A562F8"/>
    <w:rsid w:val="00A568DB"/>
    <w:rsid w:val="00A61476"/>
    <w:rsid w:val="00A6572D"/>
    <w:rsid w:val="00A66F4C"/>
    <w:rsid w:val="00A67179"/>
    <w:rsid w:val="00A7205E"/>
    <w:rsid w:val="00A9145A"/>
    <w:rsid w:val="00A9313E"/>
    <w:rsid w:val="00AA06F6"/>
    <w:rsid w:val="00AA3449"/>
    <w:rsid w:val="00AA4F5F"/>
    <w:rsid w:val="00AC6838"/>
    <w:rsid w:val="00AE1E84"/>
    <w:rsid w:val="00AF0B90"/>
    <w:rsid w:val="00AF1949"/>
    <w:rsid w:val="00AF7E63"/>
    <w:rsid w:val="00B02ECD"/>
    <w:rsid w:val="00B04F1B"/>
    <w:rsid w:val="00B175F4"/>
    <w:rsid w:val="00B469D9"/>
    <w:rsid w:val="00B502B2"/>
    <w:rsid w:val="00B544F1"/>
    <w:rsid w:val="00B56DD4"/>
    <w:rsid w:val="00B668E9"/>
    <w:rsid w:val="00B73A95"/>
    <w:rsid w:val="00B800D0"/>
    <w:rsid w:val="00B946CA"/>
    <w:rsid w:val="00B977DC"/>
    <w:rsid w:val="00BA0CB7"/>
    <w:rsid w:val="00BB2F16"/>
    <w:rsid w:val="00BB6DD1"/>
    <w:rsid w:val="00BB75F8"/>
    <w:rsid w:val="00BC407A"/>
    <w:rsid w:val="00BE0B0A"/>
    <w:rsid w:val="00BE64D0"/>
    <w:rsid w:val="00C04F23"/>
    <w:rsid w:val="00C14F5D"/>
    <w:rsid w:val="00C15C8B"/>
    <w:rsid w:val="00C30DAB"/>
    <w:rsid w:val="00C33BFE"/>
    <w:rsid w:val="00C5035C"/>
    <w:rsid w:val="00C506D6"/>
    <w:rsid w:val="00C5278E"/>
    <w:rsid w:val="00C5380A"/>
    <w:rsid w:val="00C71609"/>
    <w:rsid w:val="00C84870"/>
    <w:rsid w:val="00C923E7"/>
    <w:rsid w:val="00CA5983"/>
    <w:rsid w:val="00CB0F17"/>
    <w:rsid w:val="00CB52BF"/>
    <w:rsid w:val="00CC307F"/>
    <w:rsid w:val="00CE2DB1"/>
    <w:rsid w:val="00CE47E7"/>
    <w:rsid w:val="00CE69BE"/>
    <w:rsid w:val="00CF136F"/>
    <w:rsid w:val="00D016C9"/>
    <w:rsid w:val="00D06763"/>
    <w:rsid w:val="00D10135"/>
    <w:rsid w:val="00D16970"/>
    <w:rsid w:val="00D25AB4"/>
    <w:rsid w:val="00D26244"/>
    <w:rsid w:val="00D32B28"/>
    <w:rsid w:val="00D3487D"/>
    <w:rsid w:val="00D37242"/>
    <w:rsid w:val="00D556EF"/>
    <w:rsid w:val="00D557D4"/>
    <w:rsid w:val="00D74FF4"/>
    <w:rsid w:val="00DB2B70"/>
    <w:rsid w:val="00DB7D98"/>
    <w:rsid w:val="00DE3A1E"/>
    <w:rsid w:val="00DE4AA4"/>
    <w:rsid w:val="00DF507B"/>
    <w:rsid w:val="00E05D96"/>
    <w:rsid w:val="00E1036D"/>
    <w:rsid w:val="00E11081"/>
    <w:rsid w:val="00E1221A"/>
    <w:rsid w:val="00E13DAF"/>
    <w:rsid w:val="00E1523D"/>
    <w:rsid w:val="00E1684D"/>
    <w:rsid w:val="00E32FB2"/>
    <w:rsid w:val="00E33859"/>
    <w:rsid w:val="00E37929"/>
    <w:rsid w:val="00E40E5E"/>
    <w:rsid w:val="00E5354F"/>
    <w:rsid w:val="00E56418"/>
    <w:rsid w:val="00E64EE1"/>
    <w:rsid w:val="00E72A08"/>
    <w:rsid w:val="00E732DF"/>
    <w:rsid w:val="00EA13DA"/>
    <w:rsid w:val="00EA3604"/>
    <w:rsid w:val="00EA3E3C"/>
    <w:rsid w:val="00EB32BD"/>
    <w:rsid w:val="00EB38F2"/>
    <w:rsid w:val="00EB43BF"/>
    <w:rsid w:val="00EB6161"/>
    <w:rsid w:val="00EC26C6"/>
    <w:rsid w:val="00EC6D0A"/>
    <w:rsid w:val="00ED1083"/>
    <w:rsid w:val="00ED1766"/>
    <w:rsid w:val="00EE7BA2"/>
    <w:rsid w:val="00EF2716"/>
    <w:rsid w:val="00EF7CF4"/>
    <w:rsid w:val="00F03E58"/>
    <w:rsid w:val="00F23225"/>
    <w:rsid w:val="00F318C7"/>
    <w:rsid w:val="00F31C60"/>
    <w:rsid w:val="00F36EAA"/>
    <w:rsid w:val="00F4587B"/>
    <w:rsid w:val="00F5118F"/>
    <w:rsid w:val="00F6609D"/>
    <w:rsid w:val="00F82857"/>
    <w:rsid w:val="00F85C92"/>
    <w:rsid w:val="00FA7BAA"/>
    <w:rsid w:val="00FC2127"/>
    <w:rsid w:val="00FC3142"/>
    <w:rsid w:val="00FD04C0"/>
    <w:rsid w:val="00FD062F"/>
    <w:rsid w:val="00FE1694"/>
    <w:rsid w:val="00FE3647"/>
    <w:rsid w:val="00FF0B72"/>
    <w:rsid w:val="00FF1ACA"/>
    <w:rsid w:val="00FF36B1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A773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C5380A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C5380A"/>
    <w:rPr>
      <w:rFonts w:ascii="Times New Roman" w:eastAsia="Times New Roman" w:hAnsi="Times New Roman"/>
      <w:sz w:val="16"/>
      <w:szCs w:val="16"/>
    </w:rPr>
  </w:style>
  <w:style w:type="paragraph" w:customStyle="1" w:styleId="Zwykytekst1">
    <w:name w:val="Zwykły tekst1"/>
    <w:basedOn w:val="Normalny"/>
    <w:rsid w:val="00C5380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4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inText">
    <w:name w:val="Plain Text"/>
    <w:basedOn w:val="Normalny"/>
    <w:rsid w:val="00C30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C30DAB"/>
    <w:pPr>
      <w:widowControl w:val="0"/>
      <w:suppressAutoHyphens/>
      <w:spacing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AB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C30DAB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BB2F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D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65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65D6"/>
    <w:rPr>
      <w:vertAlign w:val="superscript"/>
    </w:rPr>
  </w:style>
  <w:style w:type="character" w:customStyle="1" w:styleId="Nagwek7Znak">
    <w:name w:val="Nagłówek 7 Znak"/>
    <w:link w:val="Nagwek7"/>
    <w:rsid w:val="009A773A"/>
    <w:rPr>
      <w:rFonts w:ascii="Times New Roman" w:eastAsia="Times New Roman" w:hAnsi="Times New Roman"/>
      <w:b/>
      <w:bCs/>
      <w:sz w:val="24"/>
    </w:rPr>
  </w:style>
  <w:style w:type="paragraph" w:styleId="Bezodstpw">
    <w:name w:val="No Spacing"/>
    <w:uiPriority w:val="1"/>
    <w:qFormat/>
    <w:rsid w:val="003D432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84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sia\moje%20sprawy\2016\decyzje\4235.7.2016%20KWK%20Jankowice\przekazanie%20uwag%20do%20inwestor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przekazanie uwag do inwestora.dot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jarmulowicze</cp:lastModifiedBy>
  <cp:revision>2</cp:revision>
  <cp:lastPrinted>2018-10-30T06:59:00Z</cp:lastPrinted>
  <dcterms:created xsi:type="dcterms:W3CDTF">2018-11-02T07:28:00Z</dcterms:created>
  <dcterms:modified xsi:type="dcterms:W3CDTF">2018-11-02T07:28:00Z</dcterms:modified>
</cp:coreProperties>
</file>