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EF" w:rsidRPr="00C25BD1" w:rsidRDefault="00AF31EF" w:rsidP="00493FA6">
      <w:pPr>
        <w:spacing w:after="0" w:line="240" w:lineRule="auto"/>
        <w:rPr>
          <w:rFonts w:ascii="Arial" w:hAnsi="Arial" w:cs="Arial"/>
        </w:rPr>
      </w:pPr>
      <w:r w:rsidRPr="00C25BD1">
        <w:rPr>
          <w:rFonts w:ascii="Arial" w:hAnsi="Arial" w:cs="Arial"/>
        </w:rPr>
        <w:t>………………………………………</w:t>
      </w:r>
    </w:p>
    <w:p w:rsidR="00AF31EF" w:rsidRPr="00887CFA" w:rsidRDefault="00AF31EF" w:rsidP="00493FA6">
      <w:pPr>
        <w:spacing w:after="0" w:line="240" w:lineRule="auto"/>
        <w:rPr>
          <w:rFonts w:ascii="Arial" w:hAnsi="Arial" w:cs="Arial"/>
          <w:sz w:val="20"/>
        </w:rPr>
      </w:pPr>
      <w:r w:rsidRPr="00887CFA">
        <w:rPr>
          <w:rFonts w:ascii="Arial" w:hAnsi="Arial" w:cs="Arial"/>
          <w:sz w:val="20"/>
        </w:rPr>
        <w:t>pieczęć adresowa firmy wykonawcy</w:t>
      </w:r>
    </w:p>
    <w:p w:rsidR="009B3CA4" w:rsidRDefault="009B3CA4" w:rsidP="009B3CA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:rsidR="006801F1" w:rsidRDefault="009B3CA4" w:rsidP="009B3CA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zapytania ofertowego</w:t>
      </w:r>
    </w:p>
    <w:p w:rsidR="009B3CA4" w:rsidRDefault="009B3CA4" w:rsidP="006801F1">
      <w:pPr>
        <w:jc w:val="right"/>
        <w:rPr>
          <w:rFonts w:ascii="Arial" w:hAnsi="Arial" w:cs="Arial"/>
        </w:rPr>
      </w:pPr>
    </w:p>
    <w:p w:rsidR="006801F1" w:rsidRPr="00BD6CC1" w:rsidRDefault="006801F1" w:rsidP="006801F1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Miejscowość, ………………… data ……………… </w:t>
      </w:r>
      <w:r w:rsidRPr="00BD6CC1">
        <w:rPr>
          <w:rFonts w:ascii="Arial" w:hAnsi="Arial" w:cs="Arial"/>
        </w:rPr>
        <w:t xml:space="preserve">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33"/>
      </w:tblGrid>
      <w:tr w:rsidR="006801F1" w:rsidRPr="00F22D33" w:rsidTr="004A2BF7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1F1" w:rsidRPr="00F22D33" w:rsidRDefault="006801F1" w:rsidP="004A2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01F1" w:rsidRPr="00F22D33" w:rsidRDefault="006801F1" w:rsidP="004A2BF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2D33">
              <w:rPr>
                <w:rFonts w:ascii="Arial" w:eastAsia="Times New Roman" w:hAnsi="Arial" w:cs="Arial"/>
                <w:b/>
                <w:lang w:eastAsia="pl-PL"/>
              </w:rPr>
              <w:t xml:space="preserve">WOF-I.261.27.2018 </w:t>
            </w:r>
          </w:p>
        </w:tc>
      </w:tr>
    </w:tbl>
    <w:p w:rsidR="006801F1" w:rsidRDefault="006801F1" w:rsidP="00493FA6">
      <w:pPr>
        <w:spacing w:after="0" w:line="240" w:lineRule="auto"/>
        <w:jc w:val="center"/>
        <w:rPr>
          <w:rFonts w:ascii="Arial" w:hAnsi="Arial" w:cs="Arial"/>
          <w:b/>
        </w:rPr>
      </w:pPr>
    </w:p>
    <w:p w:rsidR="00493FA6" w:rsidRPr="00493FA6" w:rsidRDefault="00493FA6" w:rsidP="00493FA6">
      <w:pPr>
        <w:spacing w:after="0" w:line="240" w:lineRule="auto"/>
        <w:jc w:val="center"/>
        <w:rPr>
          <w:rFonts w:ascii="Arial" w:hAnsi="Arial" w:cs="Arial"/>
          <w:b/>
        </w:rPr>
      </w:pPr>
      <w:r w:rsidRPr="00493FA6">
        <w:rPr>
          <w:rFonts w:ascii="Arial" w:hAnsi="Arial" w:cs="Arial"/>
          <w:b/>
        </w:rPr>
        <w:t>OFERTA CENOWA</w:t>
      </w:r>
      <w:bookmarkStart w:id="0" w:name="_GoBack"/>
      <w:bookmarkEnd w:id="0"/>
    </w:p>
    <w:p w:rsidR="00493FA6" w:rsidRPr="00C25BD1" w:rsidRDefault="00493FA6" w:rsidP="00493FA6">
      <w:pPr>
        <w:spacing w:after="0" w:line="240" w:lineRule="auto"/>
        <w:rPr>
          <w:rFonts w:ascii="Arial" w:hAnsi="Arial" w:cs="Arial"/>
        </w:rPr>
      </w:pPr>
    </w:p>
    <w:p w:rsidR="00AF31EF" w:rsidRPr="00C25BD1" w:rsidRDefault="00AF31EF" w:rsidP="00BB2FCB">
      <w:pPr>
        <w:spacing w:after="0"/>
        <w:jc w:val="both"/>
        <w:rPr>
          <w:rFonts w:ascii="Arial" w:hAnsi="Arial" w:cs="Arial"/>
        </w:rPr>
      </w:pPr>
      <w:r w:rsidRPr="00C25BD1">
        <w:rPr>
          <w:rFonts w:ascii="Arial" w:hAnsi="Arial" w:cs="Arial"/>
        </w:rPr>
        <w:t>Składając ofertę</w:t>
      </w:r>
      <w:r w:rsidR="00C25BD1">
        <w:rPr>
          <w:rFonts w:ascii="Arial" w:hAnsi="Arial" w:cs="Arial"/>
        </w:rPr>
        <w:t xml:space="preserve"> </w:t>
      </w:r>
      <w:r w:rsidRPr="00C25BD1">
        <w:rPr>
          <w:rFonts w:ascii="Arial" w:hAnsi="Arial" w:cs="Arial"/>
        </w:rPr>
        <w:t>na</w:t>
      </w:r>
      <w:r w:rsidR="00C25BD1">
        <w:rPr>
          <w:rFonts w:ascii="Arial" w:hAnsi="Arial" w:cs="Arial"/>
        </w:rPr>
        <w:t>:</w:t>
      </w:r>
      <w:r w:rsidRPr="00C25BD1">
        <w:rPr>
          <w:rFonts w:ascii="Arial" w:hAnsi="Arial" w:cs="Arial"/>
        </w:rPr>
        <w:t xml:space="preserve"> </w:t>
      </w:r>
      <w:r w:rsidR="00BB2FCB" w:rsidRPr="00F22D33">
        <w:rPr>
          <w:rFonts w:ascii="Arial" w:hAnsi="Arial" w:cs="Arial"/>
          <w:b/>
        </w:rPr>
        <w:t xml:space="preserve">dostawę paliwa do </w:t>
      </w:r>
      <w:r w:rsidR="00BB2FCB">
        <w:rPr>
          <w:rFonts w:ascii="Arial" w:hAnsi="Arial" w:cs="Arial"/>
          <w:b/>
        </w:rPr>
        <w:t xml:space="preserve">5 </w:t>
      </w:r>
      <w:r w:rsidR="00BB2FCB" w:rsidRPr="00F22D33">
        <w:rPr>
          <w:rFonts w:ascii="Arial" w:hAnsi="Arial" w:cs="Arial"/>
          <w:b/>
        </w:rPr>
        <w:t>pojazdów służbowych Regionalnej Dyrekcji Ochrony Środowiska w Katowicach</w:t>
      </w:r>
      <w:r w:rsidR="00C25BD1">
        <w:rPr>
          <w:rFonts w:ascii="Arial" w:hAnsi="Arial" w:cs="Arial"/>
        </w:rPr>
        <w:t xml:space="preserve">, w systemie sprzedaży </w:t>
      </w:r>
      <w:r w:rsidR="00C25BD1" w:rsidRPr="00C25BD1">
        <w:rPr>
          <w:rFonts w:ascii="Arial" w:hAnsi="Arial" w:cs="Arial"/>
        </w:rPr>
        <w:t>bezgotówkowej,</w:t>
      </w:r>
      <w:r w:rsidR="00F6454E">
        <w:rPr>
          <w:rFonts w:ascii="Arial" w:hAnsi="Arial" w:cs="Arial"/>
        </w:rPr>
        <w:t xml:space="preserve"> w okresie od 02.01.201</w:t>
      </w:r>
      <w:r w:rsidR="006801F1">
        <w:rPr>
          <w:rFonts w:ascii="Arial" w:hAnsi="Arial" w:cs="Arial"/>
        </w:rPr>
        <w:t>9</w:t>
      </w:r>
      <w:r w:rsidR="00C25BD1">
        <w:rPr>
          <w:rFonts w:ascii="Arial" w:hAnsi="Arial" w:cs="Arial"/>
        </w:rPr>
        <w:t xml:space="preserve"> r. do </w:t>
      </w:r>
      <w:r w:rsidR="00F6454E">
        <w:rPr>
          <w:rFonts w:ascii="Arial" w:hAnsi="Arial" w:cs="Arial"/>
        </w:rPr>
        <w:t>31.12.201</w:t>
      </w:r>
      <w:r w:rsidR="006801F1">
        <w:rPr>
          <w:rFonts w:ascii="Arial" w:hAnsi="Arial" w:cs="Arial"/>
        </w:rPr>
        <w:t>9</w:t>
      </w:r>
      <w:r w:rsidR="00C25BD1" w:rsidRPr="00C25BD1">
        <w:rPr>
          <w:rFonts w:ascii="Arial" w:hAnsi="Arial" w:cs="Arial"/>
        </w:rPr>
        <w:t xml:space="preserve"> r.</w:t>
      </w:r>
      <w:r w:rsidRPr="00C25BD1">
        <w:rPr>
          <w:rFonts w:ascii="Arial" w:hAnsi="Arial" w:cs="Arial"/>
        </w:rPr>
        <w:t>, oferujemy (oferuję) realizację za</w:t>
      </w:r>
      <w:r w:rsidR="00C25BD1">
        <w:rPr>
          <w:rFonts w:ascii="Arial" w:hAnsi="Arial" w:cs="Arial"/>
        </w:rPr>
        <w:t>mówienia</w:t>
      </w:r>
      <w:r w:rsidRPr="00C25BD1">
        <w:rPr>
          <w:rFonts w:ascii="Arial" w:hAnsi="Arial" w:cs="Arial"/>
        </w:rPr>
        <w:t xml:space="preserve"> zgodnie z niżej wymienionymi cenami </w:t>
      </w:r>
      <w:r w:rsidRPr="00C25BD1">
        <w:rPr>
          <w:rFonts w:ascii="Arial" w:hAnsi="Arial" w:cs="Arial"/>
          <w:b/>
          <w:bCs/>
        </w:rPr>
        <w:t xml:space="preserve">na dzień </w:t>
      </w:r>
      <w:r w:rsidR="006801F1">
        <w:rPr>
          <w:rFonts w:ascii="Arial" w:hAnsi="Arial" w:cs="Arial"/>
          <w:b/>
          <w:bCs/>
        </w:rPr>
        <w:t>…………………</w:t>
      </w:r>
      <w:r w:rsidRPr="00C25BD1">
        <w:rPr>
          <w:rFonts w:ascii="Arial" w:hAnsi="Arial" w:cs="Arial"/>
          <w:b/>
          <w:bCs/>
        </w:rPr>
        <w:t xml:space="preserve"> 201</w:t>
      </w:r>
      <w:r w:rsidR="0073405F">
        <w:rPr>
          <w:rFonts w:ascii="Arial" w:hAnsi="Arial" w:cs="Arial"/>
          <w:b/>
          <w:bCs/>
        </w:rPr>
        <w:t>8</w:t>
      </w:r>
      <w:r w:rsidRPr="00C25BD1">
        <w:rPr>
          <w:rFonts w:ascii="Arial" w:hAnsi="Arial" w:cs="Arial"/>
          <w:b/>
          <w:bCs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253"/>
        <w:gridCol w:w="806"/>
        <w:gridCol w:w="856"/>
        <w:gridCol w:w="924"/>
        <w:gridCol w:w="523"/>
        <w:gridCol w:w="1423"/>
        <w:gridCol w:w="1387"/>
        <w:gridCol w:w="1594"/>
      </w:tblGrid>
      <w:tr w:rsidR="0002526B" w:rsidRPr="00C25BD1" w:rsidTr="00AC1BE2">
        <w:trPr>
          <w:trHeight w:val="16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>za 1 litr netto</w:t>
            </w:r>
          </w:p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/w PLN/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1 litr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>brutto</w:t>
            </w:r>
          </w:p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/w PLN/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C25B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Szacowana wielkość zamówienia/ </w:t>
            </w:r>
            <w:r w:rsidRPr="008B6826">
              <w:rPr>
                <w:rFonts w:ascii="Arial" w:hAnsi="Arial" w:cs="Arial"/>
                <w:b/>
                <w:i/>
                <w:sz w:val="18"/>
                <w:szCs w:val="20"/>
              </w:rPr>
              <w:t>ilość w litrach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26B" w:rsidRDefault="0002526B" w:rsidP="007A743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Stały upust procentowy/</w:t>
            </w:r>
          </w:p>
          <w:p w:rsidR="0002526B" w:rsidRDefault="0002526B" w:rsidP="007A743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%</w:t>
            </w:r>
          </w:p>
          <w:p w:rsidR="0002526B" w:rsidRPr="00C25BD1" w:rsidRDefault="0002526B" w:rsidP="007A743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Szacowana wartość</w:t>
            </w:r>
          </w:p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brutto zamówienia 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>/w PLN/</w:t>
            </w:r>
          </w:p>
          <w:p w:rsidR="0002526B" w:rsidRPr="00C25BD1" w:rsidRDefault="0002526B" w:rsidP="00C97E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kolumny (</w:t>
            </w:r>
            <w:r w:rsidR="00C97E6B">
              <w:rPr>
                <w:rFonts w:ascii="Arial" w:hAnsi="Arial" w:cs="Arial"/>
                <w:b/>
                <w:sz w:val="20"/>
                <w:szCs w:val="20"/>
              </w:rPr>
              <w:t xml:space="preserve">kol.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97E6B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26B" w:rsidRPr="00C25BD1" w:rsidRDefault="0002526B" w:rsidP="000252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Szacowana wartość</w:t>
            </w:r>
          </w:p>
          <w:p w:rsidR="0002526B" w:rsidRDefault="0002526B" w:rsidP="000252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brutto zamówienia</w:t>
            </w:r>
          </w:p>
          <w:p w:rsidR="0002526B" w:rsidRPr="00255FB7" w:rsidRDefault="0002526B" w:rsidP="000252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5FB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 uwzględnieniu upustu  </w:t>
            </w:r>
          </w:p>
        </w:tc>
      </w:tr>
      <w:tr w:rsidR="00AC1BE2" w:rsidRPr="00C25BD1" w:rsidTr="00AC1BE2">
        <w:trPr>
          <w:trHeight w:val="1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2526B" w:rsidRPr="00B36212" w:rsidRDefault="00AC1BE2" w:rsidP="00AC1B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59036D" w:rsidRPr="00C25BD1" w:rsidTr="00D85854">
        <w:trPr>
          <w:trHeight w:val="43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C25BD1" w:rsidRDefault="0059036D" w:rsidP="00AA01E8">
            <w:pPr>
              <w:jc w:val="center"/>
              <w:rPr>
                <w:rFonts w:ascii="Arial" w:hAnsi="Arial" w:cs="Arial"/>
              </w:rPr>
            </w:pPr>
            <w:r w:rsidRPr="00C25BD1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D87BA6" w:rsidRDefault="0059036D" w:rsidP="009A708F">
            <w:pPr>
              <w:jc w:val="center"/>
              <w:rPr>
                <w:rFonts w:ascii="Arial" w:hAnsi="Arial" w:cs="Arial"/>
                <w:sz w:val="20"/>
              </w:rPr>
            </w:pPr>
            <w:r w:rsidRPr="00D87BA6">
              <w:rPr>
                <w:rFonts w:ascii="Arial" w:hAnsi="Arial" w:cs="Arial"/>
                <w:sz w:val="20"/>
              </w:rPr>
              <w:t>Olej napędowy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853102" w:rsidRDefault="0059036D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102">
              <w:rPr>
                <w:rFonts w:ascii="Arial" w:hAnsi="Arial" w:cs="Arial"/>
                <w:b/>
                <w:sz w:val="20"/>
                <w:szCs w:val="20"/>
              </w:rPr>
              <w:t>4027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</w:tr>
      <w:tr w:rsidR="0059036D" w:rsidRPr="00C25BD1" w:rsidTr="00D85854">
        <w:trPr>
          <w:trHeight w:val="5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C25BD1" w:rsidRDefault="0059036D" w:rsidP="00AA01E8">
            <w:pPr>
              <w:jc w:val="center"/>
              <w:rPr>
                <w:rFonts w:ascii="Arial" w:hAnsi="Arial" w:cs="Arial"/>
              </w:rPr>
            </w:pPr>
            <w:r w:rsidRPr="00C25BD1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D87BA6" w:rsidRDefault="0059036D" w:rsidP="009A70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Benzyna PB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Default="0059036D" w:rsidP="00E648F4">
            <w:pPr>
              <w:jc w:val="center"/>
              <w:rPr>
                <w:rFonts w:ascii="Arial" w:hAnsi="Arial" w:cs="Arial"/>
              </w:rPr>
            </w:pPr>
          </w:p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853102" w:rsidRDefault="0059036D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102">
              <w:rPr>
                <w:rFonts w:ascii="Arial" w:hAnsi="Arial" w:cs="Arial"/>
                <w:b/>
                <w:sz w:val="20"/>
                <w:szCs w:val="20"/>
              </w:rPr>
              <w:t>1130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</w:tr>
      <w:tr w:rsidR="0059036D" w:rsidRPr="00C25BD1" w:rsidTr="00D85854">
        <w:trPr>
          <w:trHeight w:val="5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AA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7BA6" w:rsidRDefault="0059036D" w:rsidP="009A708F">
            <w:pPr>
              <w:jc w:val="center"/>
              <w:rPr>
                <w:rFonts w:ascii="Arial" w:hAnsi="Arial" w:cs="Arial"/>
                <w:sz w:val="20"/>
              </w:rPr>
            </w:pPr>
            <w:r w:rsidRPr="00D87BA6">
              <w:rPr>
                <w:rFonts w:ascii="Arial" w:hAnsi="Arial" w:cs="Arial"/>
                <w:sz w:val="20"/>
              </w:rPr>
              <w:t>Gaz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853102" w:rsidRDefault="0059036D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102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</w:tr>
      <w:tr w:rsidR="00AC1BE2" w:rsidRPr="00C25BD1" w:rsidTr="003A4E1A">
        <w:trPr>
          <w:trHeight w:val="304"/>
        </w:trPr>
        <w:tc>
          <w:tcPr>
            <w:tcW w:w="7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BE2" w:rsidRPr="00C25BD1" w:rsidRDefault="0030437B" w:rsidP="0030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AC1BE2" w:rsidRPr="00482037">
              <w:rPr>
                <w:rFonts w:ascii="Arial" w:hAnsi="Arial" w:cs="Arial"/>
                <w:b/>
              </w:rPr>
              <w:t xml:space="preserve">ałkowita </w:t>
            </w:r>
            <w:r>
              <w:rPr>
                <w:rFonts w:ascii="Arial" w:hAnsi="Arial" w:cs="Arial"/>
                <w:b/>
              </w:rPr>
              <w:t xml:space="preserve">wartość </w:t>
            </w:r>
            <w:r w:rsidR="00AC1BE2" w:rsidRPr="00482037">
              <w:rPr>
                <w:rFonts w:ascii="Arial" w:hAnsi="Arial" w:cs="Arial"/>
                <w:b/>
              </w:rPr>
              <w:t>oferty brutto</w:t>
            </w:r>
            <w:r w:rsidR="00AC1BE2">
              <w:rPr>
                <w:rFonts w:ascii="Arial" w:hAnsi="Arial" w:cs="Arial"/>
                <w:b/>
              </w:rPr>
              <w:t xml:space="preserve"> (po uwzględnieniu upustu)</w:t>
            </w:r>
            <w:r>
              <w:rPr>
                <w:rFonts w:ascii="Arial" w:hAnsi="Arial" w:cs="Arial"/>
                <w:b/>
              </w:rPr>
              <w:t xml:space="preserve"> wynosi</w:t>
            </w:r>
            <w:r w:rsidR="003A4E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2" w:rsidRDefault="003A4E1A" w:rsidP="003A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……zł brutto</w:t>
            </w:r>
          </w:p>
          <w:p w:rsidR="005C0FCB" w:rsidRPr="00C25BD1" w:rsidRDefault="005C0FCB" w:rsidP="005C0FCB">
            <w:pPr>
              <w:rPr>
                <w:rFonts w:ascii="Arial" w:hAnsi="Arial" w:cs="Arial"/>
              </w:rPr>
            </w:pPr>
            <w:r w:rsidRPr="005C0FCB">
              <w:rPr>
                <w:rFonts w:ascii="Arial" w:hAnsi="Arial" w:cs="Arial"/>
                <w:sz w:val="16"/>
              </w:rPr>
              <w:t>w tym VAT ….%</w:t>
            </w:r>
          </w:p>
        </w:tc>
      </w:tr>
      <w:tr w:rsidR="005819BF" w:rsidRPr="00C25BD1" w:rsidTr="00FE4227">
        <w:trPr>
          <w:trHeight w:val="248"/>
        </w:trPr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9BF" w:rsidRPr="00482037" w:rsidRDefault="0013270D" w:rsidP="00132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Dodatkowa o</w:t>
            </w:r>
            <w:r w:rsidR="005819BF">
              <w:rPr>
                <w:rFonts w:ascii="Arial" w:hAnsi="Arial" w:cs="Arial"/>
                <w:b/>
              </w:rPr>
              <w:t xml:space="preserve">płata za wydanie 1 karty paliwowej  wynosi: 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9BF" w:rsidRDefault="005819BF" w:rsidP="00FE4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  <w:r w:rsidR="005C0FCB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……..zł brutto</w:t>
            </w:r>
          </w:p>
          <w:p w:rsidR="005C0FCB" w:rsidRPr="00C25BD1" w:rsidRDefault="005C0FCB" w:rsidP="005C0FCB">
            <w:pPr>
              <w:jc w:val="right"/>
              <w:rPr>
                <w:rFonts w:ascii="Arial" w:hAnsi="Arial" w:cs="Arial"/>
              </w:rPr>
            </w:pPr>
            <w:r w:rsidRPr="005C0FCB">
              <w:rPr>
                <w:rFonts w:ascii="Arial" w:hAnsi="Arial" w:cs="Arial"/>
                <w:sz w:val="18"/>
              </w:rPr>
              <w:t>w tym VAT …..%</w:t>
            </w:r>
          </w:p>
        </w:tc>
      </w:tr>
    </w:tbl>
    <w:p w:rsidR="00AF31EF" w:rsidRPr="00C25BD1" w:rsidRDefault="00AF31EF" w:rsidP="00673374">
      <w:pPr>
        <w:spacing w:after="120" w:line="240" w:lineRule="auto"/>
        <w:jc w:val="both"/>
        <w:rPr>
          <w:rFonts w:ascii="Arial" w:hAnsi="Arial" w:cs="Arial"/>
        </w:rPr>
      </w:pPr>
    </w:p>
    <w:p w:rsidR="00673374" w:rsidRPr="00CC6EAA" w:rsidRDefault="00673374" w:rsidP="00CC6EA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C6EAA">
        <w:rPr>
          <w:rFonts w:ascii="Arial" w:hAnsi="Arial" w:cs="Arial"/>
        </w:rPr>
        <w:t xml:space="preserve">Oświadczamy, że uzyskaliśmy informacje konieczne do przygotowania oferty </w:t>
      </w:r>
      <w:r w:rsidRPr="00CC6EAA">
        <w:rPr>
          <w:rFonts w:ascii="Arial" w:hAnsi="Arial" w:cs="Arial"/>
        </w:rPr>
        <w:br/>
        <w:t>i właściwego wykonania</w:t>
      </w:r>
      <w:r w:rsidRPr="00CC6EAA">
        <w:rPr>
          <w:rFonts w:ascii="Arial" w:hAnsi="Arial" w:cs="Arial"/>
          <w:i/>
          <w:iCs/>
          <w:u w:val="single"/>
        </w:rPr>
        <w:t xml:space="preserve"> </w:t>
      </w:r>
      <w:r w:rsidRPr="00CC6EAA">
        <w:rPr>
          <w:rFonts w:ascii="Arial" w:hAnsi="Arial" w:cs="Arial"/>
        </w:rPr>
        <w:t>zamówienia,</w:t>
      </w:r>
    </w:p>
    <w:p w:rsidR="00AF31EF" w:rsidRPr="00CC6EAA" w:rsidRDefault="00AF31EF" w:rsidP="00CC6EA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C6EAA">
        <w:rPr>
          <w:rFonts w:ascii="Arial" w:hAnsi="Arial" w:cs="Arial"/>
        </w:rPr>
        <w:t>Oświadczamy, że w cenie oferty zostały uwzględnione wszystkie koszty wykonania</w:t>
      </w:r>
      <w:r w:rsidRPr="00CC6EAA">
        <w:rPr>
          <w:rFonts w:ascii="Arial" w:hAnsi="Arial" w:cs="Arial"/>
        </w:rPr>
        <w:br/>
        <w:t>zamówienia i realizacji przyszłego świadczenia umownego.</w:t>
      </w:r>
    </w:p>
    <w:p w:rsidR="00AF31EF" w:rsidRPr="00C25BD1" w:rsidRDefault="00AF31EF" w:rsidP="00CC6EAA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25BD1">
        <w:rPr>
          <w:rFonts w:ascii="Arial" w:hAnsi="Arial" w:cs="Arial"/>
        </w:rPr>
        <w:t xml:space="preserve">Zapewniamy Zamawiającemu w/w zakup na stacjach </w:t>
      </w:r>
      <w:r w:rsidR="0060704E">
        <w:rPr>
          <w:rFonts w:ascii="Arial" w:hAnsi="Arial" w:cs="Arial"/>
        </w:rPr>
        <w:t>paliw</w:t>
      </w:r>
      <w:r w:rsidRPr="00C25BD1">
        <w:rPr>
          <w:rFonts w:ascii="Arial" w:hAnsi="Arial" w:cs="Arial"/>
        </w:rPr>
        <w:t xml:space="preserve"> na terenie</w:t>
      </w:r>
      <w:r w:rsidRPr="00C25BD1">
        <w:rPr>
          <w:rFonts w:ascii="Arial" w:hAnsi="Arial" w:cs="Arial"/>
        </w:rPr>
        <w:br/>
        <w:t>całego kraju,</w:t>
      </w:r>
      <w:r w:rsidR="007A7439" w:rsidRPr="007A7439">
        <w:t xml:space="preserve"> </w:t>
      </w:r>
      <w:r w:rsidR="007A7439" w:rsidRPr="007A7439">
        <w:rPr>
          <w:rFonts w:ascii="Arial" w:hAnsi="Arial" w:cs="Arial"/>
        </w:rPr>
        <w:t xml:space="preserve">przy czym najbliższa stacja w stosunku do siedziby Zamawiającego </w:t>
      </w:r>
      <w:r w:rsidR="00A33197">
        <w:rPr>
          <w:rFonts w:ascii="Arial" w:hAnsi="Arial" w:cs="Arial"/>
        </w:rPr>
        <w:br/>
      </w:r>
      <w:r w:rsidR="00B95158">
        <w:rPr>
          <w:rFonts w:ascii="Arial" w:hAnsi="Arial" w:cs="Arial"/>
        </w:rPr>
        <w:t xml:space="preserve">w Katowicach </w:t>
      </w:r>
      <w:r w:rsidR="00673374">
        <w:rPr>
          <w:rFonts w:ascii="Arial" w:hAnsi="Arial" w:cs="Arial"/>
        </w:rPr>
        <w:t>mieści się przy ul. …..……………………………………</w:t>
      </w:r>
      <w:r w:rsidR="00CC6EAA" w:rsidRPr="00CC6EAA">
        <w:rPr>
          <w:rFonts w:ascii="Arial" w:hAnsi="Arial" w:cs="Arial"/>
        </w:rPr>
        <w:t xml:space="preserve"> </w:t>
      </w:r>
      <w:r w:rsidR="00CC6EAA" w:rsidRPr="00523A64">
        <w:rPr>
          <w:rFonts w:ascii="Arial" w:hAnsi="Arial" w:cs="Arial"/>
        </w:rPr>
        <w:t>a</w:t>
      </w:r>
      <w:r w:rsidR="00CC6EAA" w:rsidRPr="00523A64">
        <w:rPr>
          <w:rFonts w:ascii="Arial" w:eastAsia="Times New Roman" w:hAnsi="Arial" w:cs="Arial"/>
          <w:lang w:eastAsia="ar-SA"/>
        </w:rPr>
        <w:t xml:space="preserve"> od jego siedziby w Bielsku-Białej przy ul. Piastowskiej 40 wynosi: …………………………</w:t>
      </w:r>
      <w:r w:rsidR="00F83FE3">
        <w:rPr>
          <w:rFonts w:ascii="Arial" w:eastAsia="Times New Roman" w:hAnsi="Arial" w:cs="Arial"/>
          <w:lang w:eastAsia="ar-SA"/>
        </w:rPr>
        <w:t>…….</w:t>
      </w:r>
      <w:r w:rsidR="00CC6EAA" w:rsidRPr="00523A64">
        <w:rPr>
          <w:rFonts w:ascii="Arial" w:eastAsia="Times New Roman" w:hAnsi="Arial" w:cs="Arial"/>
          <w:lang w:eastAsia="ar-SA"/>
        </w:rPr>
        <w:t>…………….</w:t>
      </w:r>
    </w:p>
    <w:p w:rsidR="00AF31EF" w:rsidRPr="00C25BD1" w:rsidRDefault="00AF31EF" w:rsidP="00B95158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25BD1">
        <w:rPr>
          <w:rFonts w:ascii="Arial" w:hAnsi="Arial" w:cs="Arial"/>
        </w:rPr>
        <w:t>Rozliczenie finansowe za tankowany olej</w:t>
      </w:r>
      <w:r w:rsidR="00E128F4">
        <w:rPr>
          <w:rFonts w:ascii="Arial" w:hAnsi="Arial" w:cs="Arial"/>
        </w:rPr>
        <w:t>, benzynę i gaz</w:t>
      </w:r>
      <w:r w:rsidRPr="00C25BD1">
        <w:rPr>
          <w:rFonts w:ascii="Arial" w:hAnsi="Arial" w:cs="Arial"/>
        </w:rPr>
        <w:t xml:space="preserve"> odbywać się będzie bezgotówkowo za pomocą kart flotowych i zostanie podpisana umowa na świadczenie usług na okres od 0</w:t>
      </w:r>
      <w:r w:rsidR="007A7439">
        <w:rPr>
          <w:rFonts w:ascii="Arial" w:hAnsi="Arial" w:cs="Arial"/>
        </w:rPr>
        <w:t>2</w:t>
      </w:r>
      <w:r w:rsidRPr="00C25BD1">
        <w:rPr>
          <w:rFonts w:ascii="Arial" w:hAnsi="Arial" w:cs="Arial"/>
        </w:rPr>
        <w:t>.01.201</w:t>
      </w:r>
      <w:r w:rsidR="00B10341">
        <w:rPr>
          <w:rFonts w:ascii="Arial" w:hAnsi="Arial" w:cs="Arial"/>
        </w:rPr>
        <w:t>8</w:t>
      </w:r>
      <w:r w:rsidR="007A7439">
        <w:rPr>
          <w:rFonts w:ascii="Arial" w:hAnsi="Arial" w:cs="Arial"/>
        </w:rPr>
        <w:t xml:space="preserve"> r.</w:t>
      </w:r>
      <w:r w:rsidRPr="00C25BD1">
        <w:rPr>
          <w:rFonts w:ascii="Arial" w:hAnsi="Arial" w:cs="Arial"/>
        </w:rPr>
        <w:t xml:space="preserve"> do 31.12.201</w:t>
      </w:r>
      <w:r w:rsidR="00B10341">
        <w:rPr>
          <w:rFonts w:ascii="Arial" w:hAnsi="Arial" w:cs="Arial"/>
        </w:rPr>
        <w:t>8</w:t>
      </w:r>
      <w:r w:rsidRPr="00C25BD1">
        <w:rPr>
          <w:rFonts w:ascii="Arial" w:hAnsi="Arial" w:cs="Arial"/>
        </w:rPr>
        <w:t xml:space="preserve"> r.</w:t>
      </w:r>
    </w:p>
    <w:p w:rsidR="00FF6D1C" w:rsidRDefault="00FF6D1C" w:rsidP="00AF31EF">
      <w:pPr>
        <w:tabs>
          <w:tab w:val="left" w:pos="6030"/>
        </w:tabs>
        <w:rPr>
          <w:rFonts w:ascii="Arial" w:hAnsi="Arial" w:cs="Arial"/>
        </w:rPr>
      </w:pPr>
    </w:p>
    <w:p w:rsidR="001E0EE7" w:rsidRDefault="001E0EE7" w:rsidP="00AF31EF">
      <w:pPr>
        <w:tabs>
          <w:tab w:val="left" w:pos="6030"/>
        </w:tabs>
        <w:rPr>
          <w:rFonts w:ascii="Arial" w:hAnsi="Arial" w:cs="Arial"/>
        </w:rPr>
      </w:pPr>
    </w:p>
    <w:p w:rsidR="001E0EE7" w:rsidRDefault="001E0EE7" w:rsidP="00AF31EF">
      <w:pPr>
        <w:tabs>
          <w:tab w:val="left" w:pos="6030"/>
        </w:tabs>
        <w:rPr>
          <w:rFonts w:ascii="Arial" w:hAnsi="Arial" w:cs="Arial"/>
        </w:rPr>
      </w:pPr>
    </w:p>
    <w:p w:rsidR="001E0EE7" w:rsidRDefault="001E0EE7" w:rsidP="00AF31EF">
      <w:pPr>
        <w:tabs>
          <w:tab w:val="left" w:pos="6030"/>
        </w:tabs>
        <w:rPr>
          <w:rFonts w:ascii="Arial" w:hAnsi="Arial" w:cs="Arial"/>
        </w:rPr>
      </w:pPr>
    </w:p>
    <w:p w:rsidR="001E0EE7" w:rsidRDefault="001E0EE7" w:rsidP="00AF31EF">
      <w:pPr>
        <w:tabs>
          <w:tab w:val="left" w:pos="6030"/>
        </w:tabs>
        <w:rPr>
          <w:rFonts w:ascii="Arial" w:hAnsi="Arial" w:cs="Arial"/>
        </w:rPr>
      </w:pPr>
    </w:p>
    <w:p w:rsidR="001E0EE7" w:rsidRPr="001E0EE7" w:rsidRDefault="001E0EE7" w:rsidP="001E0EE7">
      <w:pPr>
        <w:pStyle w:val="Akapitzlist"/>
        <w:numPr>
          <w:ilvl w:val="0"/>
          <w:numId w:val="2"/>
        </w:numPr>
        <w:spacing w:before="240" w:after="0"/>
        <w:jc w:val="both"/>
        <w:rPr>
          <w:rFonts w:ascii="Arial" w:hAnsi="Arial" w:cs="Arial"/>
          <w:color w:val="000000"/>
          <w:lang w:eastAsia="pl-PL"/>
        </w:rPr>
      </w:pPr>
      <w:r w:rsidRPr="001E0EE7">
        <w:rPr>
          <w:rFonts w:ascii="Arial" w:hAnsi="Arial" w:cs="Arial"/>
        </w:rPr>
        <w:t xml:space="preserve">Oświadczam/y, że Wykonawca: </w:t>
      </w:r>
      <w:r w:rsidRPr="001E0EE7">
        <w:rPr>
          <w:rFonts w:ascii="Arial" w:hAnsi="Arial" w:cs="Arial"/>
          <w:i/>
          <w:iCs/>
        </w:rPr>
        <w:t>(informacja do celów statystycznych)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1E0EE7">
        <w:rPr>
          <w:rFonts w:ascii="Arial" w:hAnsi="Arial" w:cs="Arial"/>
        </w:rPr>
        <w:t>: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C3ECE">
        <w:rPr>
          <w:rFonts w:ascii="Arial" w:hAnsi="Arial" w:cs="Arial"/>
        </w:rPr>
      </w:r>
      <w:r w:rsidR="003C3E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jest </w:t>
      </w:r>
      <w:proofErr w:type="spellStart"/>
      <w:r>
        <w:rPr>
          <w:rFonts w:ascii="Arial" w:hAnsi="Arial" w:cs="Arial"/>
          <w:color w:val="000000"/>
        </w:rPr>
        <w:t>mikroprzedsiębiorcą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color w:val="000000"/>
        </w:rPr>
        <w:t>przedsiębiorstwo, które zatrudnia mniej niż 10 osób i którego roczny obrót lub roczna suma bilansowa nie przekracza 2 milionów EUR);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C3ECE">
        <w:rPr>
          <w:rFonts w:ascii="Arial" w:hAnsi="Arial" w:cs="Arial"/>
        </w:rPr>
      </w:r>
      <w:r w:rsidR="003C3E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jest </w:t>
      </w:r>
      <w:r>
        <w:rPr>
          <w:rFonts w:ascii="Arial" w:hAnsi="Arial" w:cs="Arial"/>
          <w:color w:val="000000"/>
        </w:rPr>
        <w:t>małym przedsiębiorcą (przedsiębiorstwo, które zatrudnia mniej niż 50 osób i którego roczny obrót lub roczna suma bilansowa nie przekracza 10 milionów EUR);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C3ECE">
        <w:rPr>
          <w:rFonts w:ascii="Arial" w:hAnsi="Arial" w:cs="Arial"/>
        </w:rPr>
      </w:r>
      <w:r w:rsidR="003C3E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jest </w:t>
      </w:r>
      <w:r>
        <w:rPr>
          <w:rFonts w:ascii="Arial" w:hAnsi="Arial" w:cs="Arial"/>
          <w:color w:val="000000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C3ECE">
        <w:rPr>
          <w:rFonts w:ascii="Arial" w:hAnsi="Arial" w:cs="Arial"/>
        </w:rPr>
      </w:r>
      <w:r w:rsidR="003C3E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nie jest </w:t>
      </w:r>
      <w:proofErr w:type="spellStart"/>
      <w:r>
        <w:rPr>
          <w:rFonts w:ascii="Arial" w:hAnsi="Arial" w:cs="Arial"/>
          <w:color w:val="000000"/>
        </w:rPr>
        <w:t>mikroprzedsiębiorcą</w:t>
      </w:r>
      <w:proofErr w:type="spellEnd"/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color w:val="000000"/>
        </w:rPr>
        <w:t>małym lub średnim przedsiębiorcą.</w:t>
      </w:r>
    </w:p>
    <w:p w:rsidR="001E0EE7" w:rsidRPr="001E0EE7" w:rsidRDefault="001E0EE7" w:rsidP="001E0EE7">
      <w:pPr>
        <w:pStyle w:val="Akapitzlist"/>
        <w:numPr>
          <w:ilvl w:val="0"/>
          <w:numId w:val="2"/>
        </w:numPr>
        <w:tabs>
          <w:tab w:val="left" w:pos="851"/>
          <w:tab w:val="right" w:leader="underscore" w:pos="9356"/>
        </w:tabs>
        <w:spacing w:before="120"/>
        <w:jc w:val="both"/>
        <w:rPr>
          <w:rFonts w:ascii="Arial" w:hAnsi="Arial" w:cs="Arial"/>
          <w:color w:val="000000"/>
        </w:rPr>
      </w:pPr>
      <w:r w:rsidRPr="001E0EE7">
        <w:rPr>
          <w:rFonts w:ascii="Arial" w:hAnsi="Arial" w:cs="Arial"/>
          <w:color w:val="000000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1E0EE7" w:rsidRPr="001E0EE7" w:rsidRDefault="001E0EE7" w:rsidP="001E0EE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 xml:space="preserve">W związku z art. 13 rozporządzenia Parlamentu Europejskiego i Rady UE 2016/679 </w:t>
      </w:r>
      <w:r>
        <w:rPr>
          <w:rFonts w:ascii="Arial" w:hAnsi="Arial" w:cs="Arial"/>
        </w:rPr>
        <w:br/>
      </w:r>
      <w:r w:rsidRPr="001E0EE7">
        <w:rPr>
          <w:rFonts w:ascii="Arial" w:hAnsi="Arial" w:cs="Arial"/>
        </w:rPr>
        <w:t xml:space="preserve">z dnia 27 kwietnia 2016 r. w sprawie ochrony osób fizycznych w związku </w:t>
      </w:r>
      <w:r>
        <w:rPr>
          <w:rFonts w:ascii="Arial" w:hAnsi="Arial" w:cs="Arial"/>
        </w:rPr>
        <w:br/>
      </w:r>
      <w:r w:rsidRPr="001E0EE7">
        <w:rPr>
          <w:rFonts w:ascii="Arial" w:hAnsi="Arial" w:cs="Arial"/>
        </w:rPr>
        <w:t>z przetwarzaniem danych osobowych i w sprawie swobodnego przepływu takich danych oraz uchylenia dyrektywy 95/46/WE (ogólne rozporządzenie o ochronie danych), zwanego w dalej „RODO”, zostałem poinformowany, że: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administratorem moich danych osobowych podanych przeze mnie w niniejszym formularzu jest</w:t>
      </w:r>
      <w:r w:rsidRPr="001E0EE7">
        <w:t xml:space="preserve"> </w:t>
      </w:r>
      <w:r w:rsidRPr="001E0EE7">
        <w:rPr>
          <w:rFonts w:ascii="Arial" w:hAnsi="Arial" w:cs="Arial"/>
        </w:rPr>
        <w:t>Regionalna Dyrekcja Ochrony Środowiska w Katowicach, ul. Dąbrowskiego 22, 40-032 Katowice, dalej „RDOŚ”</w:t>
      </w:r>
    </w:p>
    <w:p w:rsidR="001E0EE7" w:rsidRPr="001E0EE7" w:rsidRDefault="001E0EE7" w:rsidP="001E0EE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Hipercze"/>
        </w:rPr>
      </w:pPr>
      <w:r w:rsidRPr="001E0EE7">
        <w:rPr>
          <w:rFonts w:ascii="Arial" w:hAnsi="Arial" w:cs="Arial"/>
        </w:rPr>
        <w:t xml:space="preserve">szczegółowe dane kontaktowe do przedstawicieli Regionalnej Dyrekcji Ochrony Środowiska w Katowice podane są na stronie  BIP RDOŚ: </w:t>
      </w:r>
      <w:hyperlink r:id="rId9" w:history="1">
        <w:r w:rsidRPr="001E0EE7">
          <w:rPr>
            <w:rStyle w:val="Hipercze"/>
            <w:rFonts w:ascii="Arial" w:hAnsi="Arial" w:cs="Arial"/>
          </w:rPr>
          <w:t>http://katowice.rdos.gov.pl/kontakt</w:t>
        </w:r>
      </w:hyperlink>
    </w:p>
    <w:p w:rsidR="001E0EE7" w:rsidRPr="001E0EE7" w:rsidRDefault="001E0EE7" w:rsidP="001E0EE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426" w:firstLine="283"/>
        <w:jc w:val="both"/>
      </w:pPr>
      <w:r w:rsidRPr="001E0EE7">
        <w:rPr>
          <w:rFonts w:ascii="Arial" w:hAnsi="Arial" w:cs="Arial"/>
        </w:rPr>
        <w:t xml:space="preserve">kontakt z inspektorem ochrony danych w Regionalnej Dyrekcji Ochrony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br/>
        <w:t xml:space="preserve">             </w:t>
      </w:r>
      <w:r w:rsidRPr="001E0EE7">
        <w:rPr>
          <w:rFonts w:ascii="Arial" w:hAnsi="Arial" w:cs="Arial"/>
        </w:rPr>
        <w:t>Środowiska w</w:t>
      </w:r>
      <w:r>
        <w:rPr>
          <w:rFonts w:ascii="Arial" w:hAnsi="Arial" w:cs="Arial"/>
        </w:rPr>
        <w:t xml:space="preserve"> </w:t>
      </w:r>
      <w:r w:rsidRPr="001E0EE7">
        <w:rPr>
          <w:rFonts w:ascii="Arial" w:hAnsi="Arial" w:cs="Arial"/>
        </w:rPr>
        <w:t xml:space="preserve">Katowicach następuje za pomocą adresu e-mail: </w:t>
      </w:r>
      <w:r>
        <w:rPr>
          <w:rFonts w:ascii="Arial" w:hAnsi="Arial" w:cs="Arial"/>
        </w:rPr>
        <w:br/>
        <w:t xml:space="preserve">            </w:t>
      </w:r>
      <w:hyperlink r:id="rId10" w:history="1">
        <w:r w:rsidRPr="001E0EE7">
          <w:rPr>
            <w:rStyle w:val="Hipercze"/>
            <w:rFonts w:ascii="Arial" w:hAnsi="Arial" w:cs="Arial"/>
          </w:rPr>
          <w:t>iod.katowice@rdos.gov.pl</w:t>
        </w:r>
      </w:hyperlink>
      <w:r w:rsidRPr="001E0EE7">
        <w:rPr>
          <w:rFonts w:ascii="Arial" w:hAnsi="Arial" w:cs="Arial"/>
        </w:rPr>
        <w:t>;</w:t>
      </w:r>
    </w:p>
    <w:p w:rsidR="001E0EE7" w:rsidRPr="001E0EE7" w:rsidRDefault="001E0EE7" w:rsidP="001E0E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E0EE7">
        <w:rPr>
          <w:rFonts w:ascii="Arial" w:hAnsi="Arial" w:cs="Arial"/>
        </w:rPr>
        <w:t>moje dane osobowe będą przetwarzane w celu:</w:t>
      </w:r>
    </w:p>
    <w:p w:rsidR="001E0EE7" w:rsidRPr="001E0EE7" w:rsidRDefault="001E0EE7" w:rsidP="00512FD2">
      <w:pPr>
        <w:ind w:left="1276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• wyboru najkorzystniejszej oferty, zawarcia i wykonania umowy z RDOŚ - na podstawie art. 6 ust. 1 lit. b RODO (niezbędność do zawarcia i wykonania umowy);</w:t>
      </w:r>
    </w:p>
    <w:p w:rsidR="001E0EE7" w:rsidRPr="001E0EE7" w:rsidRDefault="001E0EE7" w:rsidP="00512FD2">
      <w:pPr>
        <w:ind w:left="1276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• w razie zawarcia umowy - spełnienia obowiązków wynikających z prawa podatkowego po zawarciu umowy ze Spółką - na podstawie art. 6 ust. 1 lit. c RODO (niezbędność do wypełnienia obowiązku prawnego przez administratora danych osobowych);</w:t>
      </w:r>
    </w:p>
    <w:p w:rsidR="001E0EE7" w:rsidRPr="001E0EE7" w:rsidRDefault="001E0EE7" w:rsidP="00512FD2">
      <w:pPr>
        <w:ind w:left="1418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lastRenderedPageBreak/>
        <w:t xml:space="preserve">• tworzenia rejestrów i ewidencji związanych z RODO, w tym rejestru osób, które zgłosiły sprzeciw zgodnie z RODO - na podstawie art. 6 ust. 1 lit. c RODO (obowiązek wynikający z przepisów prawa) </w:t>
      </w:r>
      <w:r w:rsidRPr="001E0EE7">
        <w:rPr>
          <w:rFonts w:ascii="Arial" w:hAnsi="Arial" w:cs="Arial"/>
        </w:rPr>
        <w:br/>
        <w:t>oraz art. 6 ust. 1 lit. f RODO (prawnie uzasadniony interes administratora); prawnie uzasadnionym interesem RDOŚ jest posiadanie wiedzy na temat osób, które np. wycofały zgodę na przetwarzanie danych osobowych;</w:t>
      </w:r>
    </w:p>
    <w:p w:rsidR="001E0EE7" w:rsidRPr="001E0EE7" w:rsidRDefault="001E0EE7" w:rsidP="00512FD2">
      <w:pPr>
        <w:ind w:left="1418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• ustalenia, dochodzenia lub obrony przed roszczeniami - na podstawie art. 6 ust. 1 lit. f RODO (prawnie uzasadniony interes administratora); prawnie uzasadnionym interesem RDOŚ jest ochrona interesu majątkowego Skarbu Państwa;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 xml:space="preserve">podanie wszystkich danych osobowych jest dobrowolne, jednak konieczne do rozpatrzenia oferty i zawarcia umowy; 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moje dane osobowe nie będą wykorzystywane do zautomatyzowanego podejmowania decyzji, w tym do profilowania;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moje dane osobowe mogą zostać ujawnione firmie hostingowej, firmie księgowej, kancelarii prawnej, firmie świadczącej usługi związane z windykacją, osobom trzecim w trybie dostępu do informacji publicznej, organom administracji publicznej i wymiaru sprawiedliwości;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 xml:space="preserve">moje dane osobowe będą przechowywane przez okres wynikający z przepisów </w:t>
      </w:r>
      <w:r>
        <w:rPr>
          <w:rFonts w:ascii="Arial" w:hAnsi="Arial" w:cs="Arial"/>
        </w:rPr>
        <w:br/>
      </w:r>
      <w:r w:rsidRPr="001E0EE7">
        <w:rPr>
          <w:rFonts w:ascii="Arial" w:hAnsi="Arial" w:cs="Arial"/>
        </w:rPr>
        <w:t>o archiwizacji;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posiadam prawo dostępu do swoich danych osobowych, ich sprostowania, usunięcia lub ograniczenia przetwarzania, wniesienia sprzeciwu wobec przetwarzania, a także prawo do przenoszenia danych na zasadach określonych w RODO;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posiadam prawo do wniesienia skargi do Prezesa Urzędu Ochrony Danych Osobowych, jeżeli moje dane osobowe byłyby przetwarzane niezgodnie z prawem.</w:t>
      </w:r>
    </w:p>
    <w:p w:rsidR="001E0EE7" w:rsidRPr="001E0EE7" w:rsidRDefault="001E0EE7" w:rsidP="001E0EE7">
      <w:pPr>
        <w:pStyle w:val="Tekstpodstawowy"/>
        <w:ind w:left="5664"/>
        <w:rPr>
          <w:rFonts w:ascii="Arial" w:hAnsi="Arial" w:cs="Arial"/>
          <w:b/>
          <w:spacing w:val="20"/>
          <w:lang w:val="pl-PL"/>
        </w:rPr>
      </w:pPr>
    </w:p>
    <w:p w:rsidR="001E0EE7" w:rsidRPr="001E0EE7" w:rsidRDefault="001E0EE7" w:rsidP="001E0EE7">
      <w:pPr>
        <w:pStyle w:val="Tekstpodstawowy"/>
        <w:ind w:left="5664"/>
        <w:rPr>
          <w:rFonts w:ascii="Arial" w:hAnsi="Arial" w:cs="Arial"/>
          <w:b/>
          <w:spacing w:val="20"/>
          <w:lang w:val="pl-PL"/>
        </w:rPr>
      </w:pPr>
    </w:p>
    <w:p w:rsidR="001E0EE7" w:rsidRPr="001E0EE7" w:rsidRDefault="001E0EE7" w:rsidP="001E0EE7">
      <w:pPr>
        <w:pStyle w:val="Tekstpodstawowy"/>
        <w:ind w:left="5664"/>
        <w:rPr>
          <w:rFonts w:ascii="Arial" w:hAnsi="Arial" w:cs="Arial"/>
          <w:b/>
          <w:spacing w:val="20"/>
          <w:lang w:val="pl-PL"/>
        </w:rPr>
      </w:pPr>
    </w:p>
    <w:p w:rsidR="001E0EE7" w:rsidRDefault="001E0EE7" w:rsidP="001E0EE7">
      <w:pPr>
        <w:spacing w:before="720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 </w:t>
      </w:r>
      <w:r>
        <w:rPr>
          <w:rFonts w:ascii="Arial" w:hAnsi="Arial" w:cs="Arial"/>
        </w:rPr>
        <w:t xml:space="preserve">___________________, ___________________ r.       </w:t>
      </w:r>
      <w:r>
        <w:rPr>
          <w:rFonts w:ascii="Arial" w:hAnsi="Arial" w:cs="Arial"/>
          <w:b/>
          <w:spacing w:val="20"/>
        </w:rPr>
        <w:t>..........................................</w:t>
      </w:r>
    </w:p>
    <w:p w:rsidR="001E0EE7" w:rsidRDefault="001E0EE7" w:rsidP="001E0EE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</w:rPr>
        <w:t xml:space="preserve">miejscowość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          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(po</w:t>
      </w:r>
      <w:r>
        <w:rPr>
          <w:rFonts w:ascii="Arial" w:hAnsi="Arial" w:cs="Arial"/>
          <w:i/>
          <w:sz w:val="18"/>
        </w:rPr>
        <w:t>dpis/y osoby/osób upoważnionej/</w:t>
      </w:r>
      <w:proofErr w:type="spellStart"/>
      <w:r>
        <w:rPr>
          <w:rFonts w:ascii="Arial" w:hAnsi="Arial" w:cs="Arial"/>
          <w:i/>
          <w:sz w:val="18"/>
        </w:rPr>
        <w:t>ych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br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do reprezentowania Wykonawcy)</w:t>
      </w:r>
    </w:p>
    <w:p w:rsidR="00572810" w:rsidRDefault="001E0EE7" w:rsidP="001E0EE7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sectPr w:rsidR="00572810" w:rsidSect="003A4E1A">
      <w:headerReference w:type="default" r:id="rId11"/>
      <w:footerReference w:type="default" r:id="rId12"/>
      <w:headerReference w:type="first" r:id="rId13"/>
      <w:pgSz w:w="11906" w:h="16838"/>
      <w:pgMar w:top="993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CE" w:rsidRDefault="003C3ECE" w:rsidP="000F38F9">
      <w:pPr>
        <w:spacing w:after="0" w:line="240" w:lineRule="auto"/>
      </w:pPr>
      <w:r>
        <w:separator/>
      </w:r>
    </w:p>
  </w:endnote>
  <w:endnote w:type="continuationSeparator" w:id="0">
    <w:p w:rsidR="003C3ECE" w:rsidRDefault="003C3EC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CE" w:rsidRDefault="003C3ECE" w:rsidP="000F38F9">
      <w:pPr>
        <w:spacing w:after="0" w:line="240" w:lineRule="auto"/>
      </w:pPr>
      <w:r>
        <w:separator/>
      </w:r>
    </w:p>
  </w:footnote>
  <w:footnote w:type="continuationSeparator" w:id="0">
    <w:p w:rsidR="003C3ECE" w:rsidRDefault="003C3ECE" w:rsidP="000F38F9">
      <w:pPr>
        <w:spacing w:after="0" w:line="240" w:lineRule="auto"/>
      </w:pPr>
      <w:r>
        <w:continuationSeparator/>
      </w:r>
    </w:p>
  </w:footnote>
  <w:footnote w:id="1">
    <w:p w:rsidR="001E0EE7" w:rsidRDefault="001E0EE7" w:rsidP="001E0EE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849BE"/>
    <w:multiLevelType w:val="hybridMultilevel"/>
    <w:tmpl w:val="9DA65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2F9"/>
    <w:multiLevelType w:val="singleLevel"/>
    <w:tmpl w:val="B8E83C00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6E08B0"/>
    <w:multiLevelType w:val="hybridMultilevel"/>
    <w:tmpl w:val="20CA2F70"/>
    <w:lvl w:ilvl="0" w:tplc="D446091A">
      <w:start w:val="1"/>
      <w:numFmt w:val="bullet"/>
      <w:lvlText w:val=""/>
      <w:lvlJc w:val="left"/>
      <w:pPr>
        <w:ind w:left="2895" w:hanging="37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F"/>
    <w:rsid w:val="00007DDB"/>
    <w:rsid w:val="00010A42"/>
    <w:rsid w:val="0002526B"/>
    <w:rsid w:val="00037C21"/>
    <w:rsid w:val="0008441F"/>
    <w:rsid w:val="00095188"/>
    <w:rsid w:val="000D3A2D"/>
    <w:rsid w:val="000F3813"/>
    <w:rsid w:val="000F38F9"/>
    <w:rsid w:val="000F6CE1"/>
    <w:rsid w:val="0013270D"/>
    <w:rsid w:val="001468D4"/>
    <w:rsid w:val="00152CA5"/>
    <w:rsid w:val="00157D44"/>
    <w:rsid w:val="00175D69"/>
    <w:rsid w:val="001766D0"/>
    <w:rsid w:val="00191A61"/>
    <w:rsid w:val="001A12FD"/>
    <w:rsid w:val="001B6B13"/>
    <w:rsid w:val="001E0EE7"/>
    <w:rsid w:val="001E5D3D"/>
    <w:rsid w:val="001F45EE"/>
    <w:rsid w:val="001F489F"/>
    <w:rsid w:val="002078CB"/>
    <w:rsid w:val="00221F98"/>
    <w:rsid w:val="00225414"/>
    <w:rsid w:val="00230053"/>
    <w:rsid w:val="0024075C"/>
    <w:rsid w:val="0024534D"/>
    <w:rsid w:val="00255FB7"/>
    <w:rsid w:val="002A2117"/>
    <w:rsid w:val="002A41FC"/>
    <w:rsid w:val="002C018D"/>
    <w:rsid w:val="002C28AF"/>
    <w:rsid w:val="002D01CA"/>
    <w:rsid w:val="002E181B"/>
    <w:rsid w:val="002E195E"/>
    <w:rsid w:val="002E4893"/>
    <w:rsid w:val="002F3587"/>
    <w:rsid w:val="003028EF"/>
    <w:rsid w:val="0030437B"/>
    <w:rsid w:val="0031184D"/>
    <w:rsid w:val="00311BAA"/>
    <w:rsid w:val="00312D02"/>
    <w:rsid w:val="003149CE"/>
    <w:rsid w:val="00341836"/>
    <w:rsid w:val="00342586"/>
    <w:rsid w:val="00350DC0"/>
    <w:rsid w:val="0036229F"/>
    <w:rsid w:val="003714E9"/>
    <w:rsid w:val="00383FDD"/>
    <w:rsid w:val="00390E4A"/>
    <w:rsid w:val="00393829"/>
    <w:rsid w:val="00397D21"/>
    <w:rsid w:val="003A4E1A"/>
    <w:rsid w:val="003A502C"/>
    <w:rsid w:val="003B3FAD"/>
    <w:rsid w:val="003B53EB"/>
    <w:rsid w:val="003C3ECE"/>
    <w:rsid w:val="003F14C8"/>
    <w:rsid w:val="004200CE"/>
    <w:rsid w:val="00425F85"/>
    <w:rsid w:val="00476E20"/>
    <w:rsid w:val="00482037"/>
    <w:rsid w:val="004877DF"/>
    <w:rsid w:val="00493FA6"/>
    <w:rsid w:val="004959AC"/>
    <w:rsid w:val="004A1881"/>
    <w:rsid w:val="004A2F36"/>
    <w:rsid w:val="004E165F"/>
    <w:rsid w:val="00502435"/>
    <w:rsid w:val="00512FD2"/>
    <w:rsid w:val="00514428"/>
    <w:rsid w:val="00522C1A"/>
    <w:rsid w:val="00523A64"/>
    <w:rsid w:val="00537153"/>
    <w:rsid w:val="0054781B"/>
    <w:rsid w:val="00557FD4"/>
    <w:rsid w:val="00572810"/>
    <w:rsid w:val="005819BF"/>
    <w:rsid w:val="0059036D"/>
    <w:rsid w:val="005C0FCB"/>
    <w:rsid w:val="005C7609"/>
    <w:rsid w:val="005E1CC4"/>
    <w:rsid w:val="005F4F3B"/>
    <w:rsid w:val="0060704E"/>
    <w:rsid w:val="0062060B"/>
    <w:rsid w:val="0062316B"/>
    <w:rsid w:val="00626F39"/>
    <w:rsid w:val="00633F2F"/>
    <w:rsid w:val="006638C1"/>
    <w:rsid w:val="006657C0"/>
    <w:rsid w:val="00673374"/>
    <w:rsid w:val="006801F1"/>
    <w:rsid w:val="006A3B2C"/>
    <w:rsid w:val="006D6F91"/>
    <w:rsid w:val="006E7753"/>
    <w:rsid w:val="00700C6B"/>
    <w:rsid w:val="00705E77"/>
    <w:rsid w:val="00721AE7"/>
    <w:rsid w:val="0073405F"/>
    <w:rsid w:val="0075095D"/>
    <w:rsid w:val="00762D7D"/>
    <w:rsid w:val="007876CB"/>
    <w:rsid w:val="00794FC8"/>
    <w:rsid w:val="007A7439"/>
    <w:rsid w:val="007A7EBB"/>
    <w:rsid w:val="007B1326"/>
    <w:rsid w:val="007B5595"/>
    <w:rsid w:val="007D7C22"/>
    <w:rsid w:val="007E28EB"/>
    <w:rsid w:val="008053E2"/>
    <w:rsid w:val="00812CEA"/>
    <w:rsid w:val="0085274A"/>
    <w:rsid w:val="00853102"/>
    <w:rsid w:val="008841E9"/>
    <w:rsid w:val="00887CFA"/>
    <w:rsid w:val="008B6826"/>
    <w:rsid w:val="008B6E97"/>
    <w:rsid w:val="008D77DE"/>
    <w:rsid w:val="009301BF"/>
    <w:rsid w:val="00951C0C"/>
    <w:rsid w:val="00956B9F"/>
    <w:rsid w:val="00961420"/>
    <w:rsid w:val="0096370D"/>
    <w:rsid w:val="00972DCB"/>
    <w:rsid w:val="009949ED"/>
    <w:rsid w:val="009A708F"/>
    <w:rsid w:val="009B3CA4"/>
    <w:rsid w:val="009E1863"/>
    <w:rsid w:val="009E5CA9"/>
    <w:rsid w:val="009F2497"/>
    <w:rsid w:val="009F6731"/>
    <w:rsid w:val="009F7301"/>
    <w:rsid w:val="00A128EC"/>
    <w:rsid w:val="00A163B0"/>
    <w:rsid w:val="00A201A9"/>
    <w:rsid w:val="00A20FE6"/>
    <w:rsid w:val="00A30CE2"/>
    <w:rsid w:val="00A31B45"/>
    <w:rsid w:val="00A33197"/>
    <w:rsid w:val="00A40B32"/>
    <w:rsid w:val="00A61476"/>
    <w:rsid w:val="00A66F4C"/>
    <w:rsid w:val="00A768FB"/>
    <w:rsid w:val="00A9313E"/>
    <w:rsid w:val="00AB52CE"/>
    <w:rsid w:val="00AC1BE2"/>
    <w:rsid w:val="00AE1E84"/>
    <w:rsid w:val="00AF0B90"/>
    <w:rsid w:val="00AF31EF"/>
    <w:rsid w:val="00B10341"/>
    <w:rsid w:val="00B23BCB"/>
    <w:rsid w:val="00B36212"/>
    <w:rsid w:val="00B502B2"/>
    <w:rsid w:val="00B53184"/>
    <w:rsid w:val="00B86EF5"/>
    <w:rsid w:val="00B95158"/>
    <w:rsid w:val="00B977DC"/>
    <w:rsid w:val="00BB2FCB"/>
    <w:rsid w:val="00BC2423"/>
    <w:rsid w:val="00BC407A"/>
    <w:rsid w:val="00BC64D1"/>
    <w:rsid w:val="00BE29D5"/>
    <w:rsid w:val="00C106CC"/>
    <w:rsid w:val="00C15C8B"/>
    <w:rsid w:val="00C178EE"/>
    <w:rsid w:val="00C25BD1"/>
    <w:rsid w:val="00C858A6"/>
    <w:rsid w:val="00C97E6B"/>
    <w:rsid w:val="00CC6EAA"/>
    <w:rsid w:val="00CC7FBF"/>
    <w:rsid w:val="00CF136F"/>
    <w:rsid w:val="00D06763"/>
    <w:rsid w:val="00D16970"/>
    <w:rsid w:val="00D173B8"/>
    <w:rsid w:val="00D17EF7"/>
    <w:rsid w:val="00D26CC4"/>
    <w:rsid w:val="00D32B28"/>
    <w:rsid w:val="00D401B3"/>
    <w:rsid w:val="00D44417"/>
    <w:rsid w:val="00D47B4A"/>
    <w:rsid w:val="00D556EF"/>
    <w:rsid w:val="00D87BA6"/>
    <w:rsid w:val="00D971E8"/>
    <w:rsid w:val="00DE3A1E"/>
    <w:rsid w:val="00DF224C"/>
    <w:rsid w:val="00E00D6E"/>
    <w:rsid w:val="00E128F4"/>
    <w:rsid w:val="00E1523D"/>
    <w:rsid w:val="00E1684D"/>
    <w:rsid w:val="00E27A25"/>
    <w:rsid w:val="00E37929"/>
    <w:rsid w:val="00E40E5E"/>
    <w:rsid w:val="00E5354F"/>
    <w:rsid w:val="00E648F4"/>
    <w:rsid w:val="00E732DF"/>
    <w:rsid w:val="00EA1234"/>
    <w:rsid w:val="00EB38F2"/>
    <w:rsid w:val="00EE7BA2"/>
    <w:rsid w:val="00EF610B"/>
    <w:rsid w:val="00F27D06"/>
    <w:rsid w:val="00F318C7"/>
    <w:rsid w:val="00F31C60"/>
    <w:rsid w:val="00F47A13"/>
    <w:rsid w:val="00F6454E"/>
    <w:rsid w:val="00F664E9"/>
    <w:rsid w:val="00F83FE3"/>
    <w:rsid w:val="00FD1ABD"/>
    <w:rsid w:val="00FE4227"/>
    <w:rsid w:val="00FF1ACA"/>
    <w:rsid w:val="00FF3A71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A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EE7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EE7"/>
    <w:rPr>
      <w:rFonts w:eastAsia="Times New Roman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E0EE7"/>
    <w:pPr>
      <w:spacing w:after="120" w:line="240" w:lineRule="auto"/>
      <w:ind w:firstLine="36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EE7"/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1E0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A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EE7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EE7"/>
    <w:rPr>
      <w:rFonts w:eastAsia="Times New Roman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E0EE7"/>
    <w:pPr>
      <w:spacing w:after="120" w:line="240" w:lineRule="auto"/>
      <w:ind w:firstLine="36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EE7"/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1E0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.katowice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towice.rdos.gov.pl/kontak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38A0-A655-4065-9BCD-35D9795D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0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rdos</cp:lastModifiedBy>
  <cp:revision>4</cp:revision>
  <cp:lastPrinted>2010-12-24T11:27:00Z</cp:lastPrinted>
  <dcterms:created xsi:type="dcterms:W3CDTF">2018-12-03T09:52:00Z</dcterms:created>
  <dcterms:modified xsi:type="dcterms:W3CDTF">2018-12-03T13:08:00Z</dcterms:modified>
</cp:coreProperties>
</file>