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93" w:rsidRPr="000D3A4C" w:rsidRDefault="000D3A4C" w:rsidP="000D3A4C">
      <w:pPr>
        <w:spacing w:after="0" w:line="240" w:lineRule="auto"/>
        <w:jc w:val="right"/>
        <w:rPr>
          <w:rFonts w:ascii="Arial" w:hAnsi="Arial" w:cs="Arial"/>
          <w:sz w:val="18"/>
        </w:rPr>
      </w:pPr>
      <w:r w:rsidRPr="000D3A4C">
        <w:rPr>
          <w:rFonts w:ascii="Arial" w:hAnsi="Arial" w:cs="Arial"/>
          <w:sz w:val="18"/>
        </w:rPr>
        <w:t>Załącznik nr 1</w:t>
      </w:r>
    </w:p>
    <w:p w:rsidR="000D3A4C" w:rsidRPr="000D3A4C" w:rsidRDefault="000D3A4C" w:rsidP="000D3A4C">
      <w:pPr>
        <w:spacing w:after="0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Pr="000D3A4C">
        <w:rPr>
          <w:rFonts w:ascii="Arial" w:hAnsi="Arial" w:cs="Arial"/>
          <w:sz w:val="18"/>
        </w:rPr>
        <w:t xml:space="preserve">o zapytania ofertowego </w:t>
      </w:r>
    </w:p>
    <w:p w:rsidR="00AF31EF" w:rsidRPr="00C25BD1" w:rsidRDefault="00AF31EF" w:rsidP="00493FA6">
      <w:pPr>
        <w:spacing w:after="0" w:line="240" w:lineRule="auto"/>
        <w:rPr>
          <w:rFonts w:ascii="Arial" w:hAnsi="Arial" w:cs="Arial"/>
        </w:rPr>
      </w:pPr>
      <w:r w:rsidRPr="00C25BD1">
        <w:rPr>
          <w:rFonts w:ascii="Arial" w:hAnsi="Arial" w:cs="Arial"/>
        </w:rPr>
        <w:t>………………………………………</w:t>
      </w:r>
    </w:p>
    <w:p w:rsidR="00AF31EF" w:rsidRPr="00EE6FB2" w:rsidRDefault="00AF31EF" w:rsidP="00493F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6FB2">
        <w:rPr>
          <w:rFonts w:ascii="Arial" w:hAnsi="Arial" w:cs="Arial"/>
          <w:sz w:val="18"/>
          <w:szCs w:val="18"/>
        </w:rPr>
        <w:t xml:space="preserve">pieczęć adresowa firmy </w:t>
      </w:r>
      <w:r w:rsidR="00C6420B" w:rsidRPr="00EE6FB2">
        <w:rPr>
          <w:rFonts w:ascii="Arial" w:hAnsi="Arial" w:cs="Arial"/>
          <w:sz w:val="18"/>
          <w:szCs w:val="18"/>
        </w:rPr>
        <w:t>W</w:t>
      </w:r>
      <w:r w:rsidRPr="00EE6FB2">
        <w:rPr>
          <w:rFonts w:ascii="Arial" w:hAnsi="Arial" w:cs="Arial"/>
          <w:sz w:val="18"/>
          <w:szCs w:val="18"/>
        </w:rPr>
        <w:t>ykonawcy</w:t>
      </w:r>
    </w:p>
    <w:p w:rsidR="006801F1" w:rsidRPr="00A87BF5" w:rsidRDefault="006801F1" w:rsidP="006801F1">
      <w:pPr>
        <w:jc w:val="right"/>
        <w:rPr>
          <w:rFonts w:ascii="Arial" w:hAnsi="Arial" w:cs="Arial"/>
          <w:i/>
          <w:sz w:val="18"/>
          <w:szCs w:val="18"/>
        </w:rPr>
      </w:pPr>
      <w:r w:rsidRPr="00A87BF5">
        <w:rPr>
          <w:rFonts w:ascii="Arial" w:hAnsi="Arial" w:cs="Arial"/>
          <w:sz w:val="18"/>
          <w:szCs w:val="18"/>
        </w:rPr>
        <w:t>Miejscowość, ………………… data ……………… 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801F1" w:rsidRPr="00F22D33" w:rsidTr="004A2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1F1" w:rsidRPr="00F22D33" w:rsidRDefault="006801F1" w:rsidP="004A2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01F1" w:rsidRPr="00F22D33" w:rsidRDefault="006801F1" w:rsidP="00560E2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7534EE" w:rsidRDefault="007534EE" w:rsidP="007534EE">
      <w:pPr>
        <w:spacing w:after="0" w:line="240" w:lineRule="auto"/>
        <w:rPr>
          <w:rFonts w:ascii="Arial" w:hAnsi="Arial" w:cs="Arial"/>
          <w:sz w:val="18"/>
        </w:rPr>
      </w:pPr>
      <w:r w:rsidRPr="00C92A19">
        <w:rPr>
          <w:rFonts w:ascii="Arial" w:hAnsi="Arial" w:cs="Arial"/>
          <w:sz w:val="18"/>
        </w:rPr>
        <w:t>Numer sprawy: WOF-I.261.26.2019</w:t>
      </w:r>
    </w:p>
    <w:p w:rsidR="007534EE" w:rsidRDefault="007534EE" w:rsidP="00493FA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BD7B0E" w:rsidRDefault="00BD7B0E" w:rsidP="00493FA6">
      <w:pPr>
        <w:spacing w:after="0" w:line="240" w:lineRule="auto"/>
        <w:jc w:val="center"/>
        <w:rPr>
          <w:rFonts w:ascii="Arial" w:hAnsi="Arial" w:cs="Arial"/>
          <w:b/>
        </w:rPr>
      </w:pPr>
    </w:p>
    <w:p w:rsidR="00BD7B0E" w:rsidRDefault="002C0B50" w:rsidP="002C0B50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Regionalna Dyrekcja </w:t>
      </w:r>
      <w:r>
        <w:rPr>
          <w:rFonts w:ascii="Arial" w:hAnsi="Arial" w:cs="Arial"/>
          <w:b/>
        </w:rPr>
        <w:br/>
        <w:t xml:space="preserve">Ochrony Środowiska w Katowicach </w:t>
      </w:r>
    </w:p>
    <w:p w:rsidR="00B45C2B" w:rsidRDefault="00B45C2B" w:rsidP="002C0B50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Pl. Grunwaldzki 8-10</w:t>
      </w:r>
    </w:p>
    <w:p w:rsidR="00B45C2B" w:rsidRDefault="00B45C2B" w:rsidP="002C0B50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40-127 Katowice</w:t>
      </w:r>
    </w:p>
    <w:p w:rsidR="00BD7B0E" w:rsidRDefault="00BD7B0E" w:rsidP="00493FA6">
      <w:pPr>
        <w:spacing w:after="0" w:line="240" w:lineRule="auto"/>
        <w:jc w:val="center"/>
        <w:rPr>
          <w:rFonts w:ascii="Arial" w:hAnsi="Arial" w:cs="Arial"/>
          <w:b/>
        </w:rPr>
      </w:pPr>
    </w:p>
    <w:p w:rsidR="00BD7B0E" w:rsidRDefault="00BD7B0E" w:rsidP="00493FA6">
      <w:pPr>
        <w:spacing w:after="0" w:line="240" w:lineRule="auto"/>
        <w:jc w:val="center"/>
        <w:rPr>
          <w:rFonts w:ascii="Arial" w:hAnsi="Arial" w:cs="Arial"/>
          <w:b/>
        </w:rPr>
      </w:pPr>
    </w:p>
    <w:p w:rsidR="00493FA6" w:rsidRPr="00493FA6" w:rsidRDefault="004C48A2" w:rsidP="00493F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 O R M U L A R Z   O F E R T O W Y</w:t>
      </w:r>
    </w:p>
    <w:p w:rsidR="00493FA6" w:rsidRPr="00C25BD1" w:rsidRDefault="00493FA6" w:rsidP="00493FA6">
      <w:pPr>
        <w:spacing w:after="0" w:line="240" w:lineRule="auto"/>
        <w:rPr>
          <w:rFonts w:ascii="Arial" w:hAnsi="Arial" w:cs="Arial"/>
        </w:rPr>
      </w:pPr>
    </w:p>
    <w:p w:rsidR="00AF31EF" w:rsidRPr="00620538" w:rsidRDefault="00AF31EF" w:rsidP="0071549F">
      <w:pPr>
        <w:pStyle w:val="Akapitzlist"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144887">
        <w:rPr>
          <w:rFonts w:ascii="Arial" w:hAnsi="Arial" w:cs="Arial"/>
        </w:rPr>
        <w:t>Składając ofertę</w:t>
      </w:r>
      <w:r w:rsidR="00C25BD1" w:rsidRPr="00144887">
        <w:rPr>
          <w:rFonts w:ascii="Arial" w:hAnsi="Arial" w:cs="Arial"/>
        </w:rPr>
        <w:t xml:space="preserve"> </w:t>
      </w:r>
      <w:r w:rsidRPr="00144887">
        <w:rPr>
          <w:rFonts w:ascii="Arial" w:hAnsi="Arial" w:cs="Arial"/>
        </w:rPr>
        <w:t xml:space="preserve">na </w:t>
      </w:r>
      <w:r w:rsidR="0096478D" w:rsidRPr="00144887">
        <w:rPr>
          <w:rFonts w:ascii="Arial" w:eastAsia="Times New Roman" w:hAnsi="Arial" w:cs="Arial"/>
          <w:lang w:eastAsia="ar-SA"/>
        </w:rPr>
        <w:t>sukcesywn</w:t>
      </w:r>
      <w:r w:rsidR="00817A91" w:rsidRPr="00144887">
        <w:rPr>
          <w:rFonts w:ascii="Arial" w:eastAsia="Times New Roman" w:hAnsi="Arial" w:cs="Arial"/>
          <w:lang w:eastAsia="ar-SA"/>
        </w:rPr>
        <w:t>ą</w:t>
      </w:r>
      <w:r w:rsidR="0096478D" w:rsidRPr="00144887">
        <w:rPr>
          <w:rFonts w:ascii="Arial" w:eastAsia="Times New Roman" w:hAnsi="Arial" w:cs="Arial"/>
          <w:lang w:eastAsia="ar-SA"/>
        </w:rPr>
        <w:t xml:space="preserve"> bezgotówkow</w:t>
      </w:r>
      <w:r w:rsidR="00817A91" w:rsidRPr="00144887">
        <w:rPr>
          <w:rFonts w:ascii="Arial" w:eastAsia="Times New Roman" w:hAnsi="Arial" w:cs="Arial"/>
          <w:lang w:eastAsia="ar-SA"/>
        </w:rPr>
        <w:t>ą</w:t>
      </w:r>
      <w:r w:rsidR="0096478D" w:rsidRPr="00144887">
        <w:rPr>
          <w:rFonts w:ascii="Arial" w:eastAsia="Times New Roman" w:hAnsi="Arial" w:cs="Arial"/>
          <w:lang w:eastAsia="ar-SA"/>
        </w:rPr>
        <w:t xml:space="preserve"> (w systemie kart paliwowych) dostaw</w:t>
      </w:r>
      <w:r w:rsidR="00817A91" w:rsidRPr="00144887">
        <w:rPr>
          <w:rFonts w:ascii="Arial" w:eastAsia="Times New Roman" w:hAnsi="Arial" w:cs="Arial"/>
          <w:lang w:eastAsia="ar-SA"/>
        </w:rPr>
        <w:t>ę</w:t>
      </w:r>
      <w:r w:rsidR="0096478D" w:rsidRPr="00144887">
        <w:rPr>
          <w:rFonts w:ascii="Arial" w:eastAsia="Times New Roman" w:hAnsi="Arial" w:cs="Arial"/>
          <w:lang w:eastAsia="ar-SA"/>
        </w:rPr>
        <w:t xml:space="preserve"> paliw [benzyna, ON i LPG] do </w:t>
      </w:r>
      <w:r w:rsidR="0096478D" w:rsidRPr="00144887">
        <w:rPr>
          <w:rFonts w:ascii="Arial" w:eastAsia="Times New Roman" w:hAnsi="Arial" w:cs="Arial"/>
          <w:b/>
          <w:lang w:eastAsia="ar-SA"/>
        </w:rPr>
        <w:t xml:space="preserve">5 samochodów służbowych użytkowanych </w:t>
      </w:r>
      <w:r w:rsidR="00144887">
        <w:rPr>
          <w:rFonts w:ascii="Arial" w:eastAsia="Times New Roman" w:hAnsi="Arial" w:cs="Arial"/>
          <w:b/>
          <w:lang w:eastAsia="ar-SA"/>
        </w:rPr>
        <w:br/>
      </w:r>
      <w:r w:rsidR="0096478D" w:rsidRPr="00144887">
        <w:rPr>
          <w:rFonts w:ascii="Arial" w:eastAsia="Times New Roman" w:hAnsi="Arial" w:cs="Arial"/>
          <w:b/>
          <w:lang w:eastAsia="ar-SA"/>
        </w:rPr>
        <w:t>w Regionalnej Dyrekcji Ochrony Środowiska w Katowicach</w:t>
      </w:r>
      <w:r w:rsidR="00817A91" w:rsidRPr="00144887">
        <w:rPr>
          <w:rFonts w:ascii="Arial" w:eastAsia="Times New Roman" w:hAnsi="Arial" w:cs="Arial"/>
          <w:b/>
          <w:lang w:eastAsia="ar-SA"/>
        </w:rPr>
        <w:t xml:space="preserve"> </w:t>
      </w:r>
      <w:r w:rsidR="00F6454E" w:rsidRPr="00144887">
        <w:rPr>
          <w:rFonts w:ascii="Arial" w:hAnsi="Arial" w:cs="Arial"/>
        </w:rPr>
        <w:t>w okresie od 02.01.20</w:t>
      </w:r>
      <w:r w:rsidR="00C6420B" w:rsidRPr="00144887">
        <w:rPr>
          <w:rFonts w:ascii="Arial" w:hAnsi="Arial" w:cs="Arial"/>
        </w:rPr>
        <w:t>20</w:t>
      </w:r>
      <w:r w:rsidR="00C25BD1" w:rsidRPr="00144887">
        <w:rPr>
          <w:rFonts w:ascii="Arial" w:hAnsi="Arial" w:cs="Arial"/>
        </w:rPr>
        <w:t xml:space="preserve"> r. do </w:t>
      </w:r>
      <w:r w:rsidR="00F6454E" w:rsidRPr="00144887">
        <w:rPr>
          <w:rFonts w:ascii="Arial" w:hAnsi="Arial" w:cs="Arial"/>
        </w:rPr>
        <w:t>31.12.20</w:t>
      </w:r>
      <w:r w:rsidR="00C6420B" w:rsidRPr="00144887">
        <w:rPr>
          <w:rFonts w:ascii="Arial" w:hAnsi="Arial" w:cs="Arial"/>
        </w:rPr>
        <w:t>20</w:t>
      </w:r>
      <w:r w:rsidR="00C25BD1" w:rsidRPr="00144887">
        <w:rPr>
          <w:rFonts w:ascii="Arial" w:hAnsi="Arial" w:cs="Arial"/>
        </w:rPr>
        <w:t xml:space="preserve"> r.</w:t>
      </w:r>
      <w:r w:rsidRPr="00144887">
        <w:rPr>
          <w:rFonts w:ascii="Arial" w:hAnsi="Arial" w:cs="Arial"/>
        </w:rPr>
        <w:t>, oferuj</w:t>
      </w:r>
      <w:r w:rsidR="00F40553">
        <w:rPr>
          <w:rFonts w:ascii="Arial" w:hAnsi="Arial" w:cs="Arial"/>
        </w:rPr>
        <w:t>ę/</w:t>
      </w:r>
      <w:proofErr w:type="spellStart"/>
      <w:r w:rsidR="00F40553">
        <w:rPr>
          <w:rFonts w:ascii="Arial" w:hAnsi="Arial" w:cs="Arial"/>
        </w:rPr>
        <w:t>emy</w:t>
      </w:r>
      <w:proofErr w:type="spellEnd"/>
      <w:r w:rsidRPr="00144887">
        <w:rPr>
          <w:rFonts w:ascii="Arial" w:hAnsi="Arial" w:cs="Arial"/>
        </w:rPr>
        <w:t xml:space="preserve"> realizację za</w:t>
      </w:r>
      <w:r w:rsidR="00C25BD1" w:rsidRPr="00144887">
        <w:rPr>
          <w:rFonts w:ascii="Arial" w:hAnsi="Arial" w:cs="Arial"/>
        </w:rPr>
        <w:t>mówienia</w:t>
      </w:r>
      <w:r w:rsidR="00F40553">
        <w:rPr>
          <w:rFonts w:ascii="Arial" w:hAnsi="Arial" w:cs="Arial"/>
        </w:rPr>
        <w:t>,</w:t>
      </w:r>
      <w:r w:rsidRPr="00144887">
        <w:rPr>
          <w:rFonts w:ascii="Arial" w:hAnsi="Arial" w:cs="Arial"/>
        </w:rPr>
        <w:t xml:space="preserve"> zgodnie z niżej wymienionymi cenami </w:t>
      </w:r>
      <w:r w:rsidR="0071549F">
        <w:rPr>
          <w:rFonts w:ascii="Arial" w:hAnsi="Arial" w:cs="Arial"/>
        </w:rPr>
        <w:t xml:space="preserve">według stanu </w:t>
      </w:r>
      <w:r w:rsidRPr="00144887">
        <w:rPr>
          <w:rFonts w:ascii="Arial" w:hAnsi="Arial" w:cs="Arial"/>
          <w:b/>
          <w:bCs/>
        </w:rPr>
        <w:t xml:space="preserve">na dzień </w:t>
      </w:r>
      <w:r w:rsidR="006801F1" w:rsidRPr="00144887">
        <w:rPr>
          <w:rFonts w:ascii="Arial" w:hAnsi="Arial" w:cs="Arial"/>
          <w:b/>
          <w:bCs/>
        </w:rPr>
        <w:t>…………………</w:t>
      </w:r>
      <w:r w:rsidRPr="00144887">
        <w:rPr>
          <w:rFonts w:ascii="Arial" w:hAnsi="Arial" w:cs="Arial"/>
          <w:b/>
          <w:bCs/>
        </w:rPr>
        <w:t xml:space="preserve"> 201</w:t>
      </w:r>
      <w:r w:rsidR="009B4C87" w:rsidRPr="00144887">
        <w:rPr>
          <w:rFonts w:ascii="Arial" w:hAnsi="Arial" w:cs="Arial"/>
          <w:b/>
          <w:bCs/>
        </w:rPr>
        <w:t>9</w:t>
      </w:r>
      <w:r w:rsidRPr="00144887">
        <w:rPr>
          <w:rFonts w:ascii="Arial" w:hAnsi="Arial" w:cs="Arial"/>
          <w:b/>
          <w:bCs/>
        </w:rPr>
        <w:t xml:space="preserve"> r.</w:t>
      </w:r>
    </w:p>
    <w:p w:rsidR="00620538" w:rsidRPr="00144887" w:rsidRDefault="00620538" w:rsidP="00620538">
      <w:pPr>
        <w:pStyle w:val="Akapitzlist"/>
        <w:suppressAutoHyphens/>
        <w:spacing w:after="0"/>
        <w:ind w:left="21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037"/>
        <w:gridCol w:w="979"/>
        <w:gridCol w:w="1089"/>
        <w:gridCol w:w="1691"/>
        <w:gridCol w:w="1323"/>
        <w:gridCol w:w="1227"/>
        <w:gridCol w:w="1456"/>
      </w:tblGrid>
      <w:tr w:rsidR="00A160C3" w:rsidRPr="00C25BD1" w:rsidTr="00E8487B">
        <w:trPr>
          <w:trHeight w:val="1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6B" w:rsidRPr="009B4C87" w:rsidRDefault="0002526B" w:rsidP="009B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6B" w:rsidRPr="009B4C87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6B" w:rsidRPr="000A3133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133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0A3133">
              <w:rPr>
                <w:rFonts w:ascii="Arial" w:hAnsi="Arial" w:cs="Arial"/>
                <w:b/>
                <w:sz w:val="16"/>
                <w:szCs w:val="16"/>
              </w:rPr>
              <w:br/>
              <w:t>za 1 litr netto</w:t>
            </w:r>
          </w:p>
          <w:p w:rsidR="0002526B" w:rsidRPr="000A3133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133">
              <w:rPr>
                <w:rFonts w:ascii="Arial" w:hAnsi="Arial" w:cs="Arial"/>
                <w:b/>
                <w:sz w:val="16"/>
                <w:szCs w:val="16"/>
              </w:rPr>
              <w:t>/w PLN/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6B" w:rsidRPr="000A3133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133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0A3133"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1 litr </w:t>
            </w:r>
            <w:r w:rsidRPr="000A3133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  <w:p w:rsidR="0002526B" w:rsidRPr="000A3133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133">
              <w:rPr>
                <w:rFonts w:ascii="Arial" w:hAnsi="Arial" w:cs="Arial"/>
                <w:b/>
                <w:sz w:val="16"/>
                <w:szCs w:val="16"/>
              </w:rPr>
              <w:t>/w PLN/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2526B" w:rsidRPr="009B4C87" w:rsidRDefault="0002526B" w:rsidP="00704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 xml:space="preserve">Szacowana wielkość zamówienia 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02526B" w:rsidRPr="009B4C87" w:rsidRDefault="00560E2A" w:rsidP="009B4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2526B" w:rsidRPr="009B4C87">
              <w:rPr>
                <w:rFonts w:ascii="Arial" w:hAnsi="Arial" w:cs="Arial"/>
                <w:b/>
                <w:sz w:val="18"/>
                <w:szCs w:val="18"/>
              </w:rPr>
              <w:t>tały upust</w:t>
            </w:r>
            <w:r w:rsidRPr="009B4C87">
              <w:rPr>
                <w:rFonts w:ascii="Arial" w:hAnsi="Arial" w:cs="Arial"/>
                <w:b/>
                <w:sz w:val="18"/>
                <w:szCs w:val="18"/>
              </w:rPr>
              <w:t xml:space="preserve"> cenowy</w:t>
            </w:r>
          </w:p>
          <w:p w:rsidR="001332EC" w:rsidRPr="009B4C87" w:rsidRDefault="00560E2A" w:rsidP="009B4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>w zł</w:t>
            </w:r>
            <w:r w:rsidR="00CE1E62" w:rsidRPr="009B4C8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="00D8266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E1E62" w:rsidRPr="009B4C87">
              <w:rPr>
                <w:rFonts w:ascii="Arial" w:hAnsi="Arial" w:cs="Arial"/>
                <w:b/>
                <w:sz w:val="18"/>
                <w:szCs w:val="18"/>
              </w:rPr>
              <w:t>lub w %</w:t>
            </w:r>
          </w:p>
          <w:p w:rsidR="0002526B" w:rsidRDefault="00560E2A" w:rsidP="009B4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>za 1 litr paliwa</w:t>
            </w:r>
          </w:p>
          <w:p w:rsidR="00F40553" w:rsidRPr="00F40553" w:rsidRDefault="00F40553" w:rsidP="009324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4B4">
              <w:rPr>
                <w:rFonts w:ascii="Arial" w:hAnsi="Arial" w:cs="Arial"/>
                <w:b/>
                <w:i/>
                <w:sz w:val="14"/>
                <w:szCs w:val="18"/>
              </w:rPr>
              <w:t xml:space="preserve">(w całym </w:t>
            </w:r>
            <w:r w:rsidR="009324B4" w:rsidRPr="009324B4">
              <w:rPr>
                <w:rFonts w:ascii="Arial" w:hAnsi="Arial" w:cs="Arial"/>
                <w:b/>
                <w:i/>
                <w:sz w:val="14"/>
                <w:szCs w:val="18"/>
              </w:rPr>
              <w:t>o</w:t>
            </w:r>
            <w:r w:rsidRPr="009324B4">
              <w:rPr>
                <w:rFonts w:ascii="Arial" w:hAnsi="Arial" w:cs="Arial"/>
                <w:b/>
                <w:i/>
                <w:sz w:val="14"/>
                <w:szCs w:val="18"/>
              </w:rPr>
              <w:t>kresie trwania umowy)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6B" w:rsidRPr="009B4C87" w:rsidRDefault="00134BA1" w:rsidP="009B4C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02526B" w:rsidRPr="009B4C87">
              <w:rPr>
                <w:rFonts w:ascii="Arial" w:hAnsi="Arial" w:cs="Arial"/>
                <w:b/>
                <w:sz w:val="18"/>
                <w:szCs w:val="18"/>
              </w:rPr>
              <w:t>artość</w:t>
            </w:r>
          </w:p>
          <w:p w:rsidR="0002526B" w:rsidRPr="009B4C87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 xml:space="preserve">brutto zamówienia  </w:t>
            </w:r>
            <w:r w:rsidRPr="009B4C87">
              <w:rPr>
                <w:rFonts w:ascii="Arial" w:hAnsi="Arial" w:cs="Arial"/>
                <w:b/>
                <w:sz w:val="18"/>
                <w:szCs w:val="18"/>
              </w:rPr>
              <w:br/>
              <w:t>/w PLN/</w:t>
            </w:r>
          </w:p>
          <w:p w:rsidR="0002526B" w:rsidRPr="009B4C87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>kolumny (</w:t>
            </w:r>
            <w:r w:rsidR="00C97E6B" w:rsidRPr="009B4C87">
              <w:rPr>
                <w:rFonts w:ascii="Arial" w:hAnsi="Arial" w:cs="Arial"/>
                <w:b/>
                <w:sz w:val="18"/>
                <w:szCs w:val="18"/>
              </w:rPr>
              <w:t xml:space="preserve">kol. </w:t>
            </w:r>
            <w:r w:rsidRPr="009B4C8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97E6B" w:rsidRPr="009B4C87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9B4C87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26B" w:rsidRPr="009B4C87" w:rsidRDefault="00134BA1" w:rsidP="009B4C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bookmarkStart w:id="0" w:name="_GoBack"/>
            <w:bookmarkEnd w:id="0"/>
            <w:r w:rsidR="0002526B" w:rsidRPr="009B4C87">
              <w:rPr>
                <w:rFonts w:ascii="Arial" w:hAnsi="Arial" w:cs="Arial"/>
                <w:b/>
                <w:sz w:val="18"/>
                <w:szCs w:val="18"/>
              </w:rPr>
              <w:t>artość</w:t>
            </w:r>
          </w:p>
          <w:p w:rsidR="0002526B" w:rsidRPr="009B4C87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</w:rPr>
              <w:t>brutto zamówienia</w:t>
            </w:r>
          </w:p>
          <w:p w:rsidR="0002526B" w:rsidRPr="009B4C87" w:rsidRDefault="0002526B" w:rsidP="009B4C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4C87">
              <w:rPr>
                <w:rFonts w:ascii="Arial" w:hAnsi="Arial" w:cs="Arial"/>
                <w:b/>
                <w:sz w:val="18"/>
                <w:szCs w:val="18"/>
                <w:u w:val="single"/>
              </w:rPr>
              <w:t>po uwzględnieniu upustu</w:t>
            </w:r>
          </w:p>
        </w:tc>
      </w:tr>
      <w:tr w:rsidR="000A3133" w:rsidRPr="00C25BD1" w:rsidTr="00E8487B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526B" w:rsidRPr="00704C35" w:rsidRDefault="0002526B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526B" w:rsidRPr="00704C35" w:rsidRDefault="0002526B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526B" w:rsidRPr="00704C35" w:rsidRDefault="0002526B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526B" w:rsidRPr="00704C35" w:rsidRDefault="0002526B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526B" w:rsidRPr="00704C35" w:rsidRDefault="0002526B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2526B" w:rsidRPr="00704C35" w:rsidRDefault="0002526B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526B" w:rsidRPr="00704C35" w:rsidRDefault="0002526B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526B" w:rsidRPr="00704C35" w:rsidRDefault="00AC1BE2" w:rsidP="00704C35">
            <w:pPr>
              <w:jc w:val="center"/>
              <w:rPr>
                <w:rFonts w:ascii="Arial" w:hAnsi="Arial" w:cs="Arial"/>
                <w:sz w:val="16"/>
              </w:rPr>
            </w:pPr>
            <w:r w:rsidRPr="00704C35">
              <w:rPr>
                <w:rFonts w:ascii="Arial" w:hAnsi="Arial" w:cs="Arial"/>
                <w:sz w:val="16"/>
              </w:rPr>
              <w:t>8</w:t>
            </w:r>
          </w:p>
        </w:tc>
      </w:tr>
      <w:tr w:rsidR="000A3133" w:rsidRPr="00C25BD1" w:rsidTr="00E8487B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266A" w:rsidRDefault="0059036D" w:rsidP="006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66A">
              <w:rPr>
                <w:rFonts w:ascii="Arial" w:hAnsi="Arial" w:cs="Arial"/>
                <w:sz w:val="20"/>
                <w:szCs w:val="20"/>
              </w:rPr>
              <w:t>1</w:t>
            </w:r>
            <w:r w:rsidR="00A16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64431E" w:rsidRDefault="0059036D" w:rsidP="001E5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31E">
              <w:rPr>
                <w:rFonts w:ascii="Arial" w:hAnsi="Arial" w:cs="Arial"/>
                <w:sz w:val="18"/>
                <w:szCs w:val="18"/>
              </w:rPr>
              <w:t xml:space="preserve">Olej </w:t>
            </w:r>
            <w:r w:rsidR="001E5AB5">
              <w:rPr>
                <w:rFonts w:ascii="Arial" w:hAnsi="Arial" w:cs="Arial"/>
                <w:sz w:val="18"/>
                <w:szCs w:val="18"/>
              </w:rPr>
              <w:t>n</w:t>
            </w:r>
            <w:r w:rsidRPr="0064431E">
              <w:rPr>
                <w:rFonts w:ascii="Arial" w:hAnsi="Arial" w:cs="Arial"/>
                <w:sz w:val="18"/>
                <w:szCs w:val="18"/>
              </w:rPr>
              <w:t>apędowy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9036D" w:rsidRPr="00D8266A" w:rsidRDefault="005D5050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2500</w:t>
            </w:r>
            <w:r w:rsidR="004A420F" w:rsidRPr="00D8266A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9036D" w:rsidRPr="00D8266A" w:rsidRDefault="0059036D" w:rsidP="00560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133" w:rsidRPr="00C25BD1" w:rsidTr="00E8487B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266A" w:rsidRDefault="0059036D" w:rsidP="006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66A">
              <w:rPr>
                <w:rFonts w:ascii="Arial" w:hAnsi="Arial" w:cs="Arial"/>
                <w:sz w:val="20"/>
                <w:szCs w:val="20"/>
              </w:rPr>
              <w:t>2</w:t>
            </w:r>
            <w:r w:rsidR="00A16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64431E" w:rsidRDefault="0059036D" w:rsidP="00644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31E">
              <w:rPr>
                <w:rFonts w:ascii="Arial" w:hAnsi="Arial" w:cs="Arial"/>
                <w:sz w:val="18"/>
                <w:szCs w:val="18"/>
              </w:rPr>
              <w:t>Benzyna PB</w:t>
            </w:r>
            <w:r w:rsidR="00CE1E62" w:rsidRPr="0064431E">
              <w:rPr>
                <w:rFonts w:ascii="Arial" w:hAnsi="Arial" w:cs="Arial"/>
                <w:sz w:val="18"/>
                <w:szCs w:val="18"/>
              </w:rPr>
              <w:t xml:space="preserve"> (95,98)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9036D" w:rsidRPr="00D8266A" w:rsidRDefault="005D5050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1300</w:t>
            </w:r>
            <w:r w:rsidR="004A420F" w:rsidRPr="00D8266A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3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133" w:rsidRPr="00C25BD1" w:rsidTr="00E8487B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6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66A">
              <w:rPr>
                <w:rFonts w:ascii="Arial" w:hAnsi="Arial" w:cs="Arial"/>
                <w:sz w:val="20"/>
                <w:szCs w:val="20"/>
              </w:rPr>
              <w:t>3</w:t>
            </w:r>
            <w:r w:rsidR="00A16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64431E" w:rsidRDefault="0059036D" w:rsidP="00644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31E">
              <w:rPr>
                <w:rFonts w:ascii="Arial" w:hAnsi="Arial" w:cs="Arial"/>
                <w:sz w:val="18"/>
                <w:szCs w:val="18"/>
              </w:rPr>
              <w:t>Gaz</w:t>
            </w:r>
            <w:r w:rsidR="000305BA">
              <w:rPr>
                <w:rFonts w:ascii="Arial" w:hAnsi="Arial" w:cs="Arial"/>
                <w:sz w:val="18"/>
                <w:szCs w:val="18"/>
              </w:rPr>
              <w:t xml:space="preserve"> LPG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66A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="004A420F" w:rsidRPr="00D8266A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3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D8266A" w:rsidRDefault="0059036D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C8" w:rsidRPr="00C25BD1" w:rsidTr="0017767A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EC8" w:rsidRPr="00D8266A" w:rsidRDefault="00385EC8" w:rsidP="006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8" w:rsidRPr="00D8266A" w:rsidRDefault="00385EC8" w:rsidP="00046A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41D">
              <w:rPr>
                <w:rFonts w:ascii="Arial" w:hAnsi="Arial" w:cs="Arial"/>
                <w:sz w:val="18"/>
                <w:szCs w:val="18"/>
              </w:rPr>
              <w:t xml:space="preserve">Dodatkowe opłaty za </w:t>
            </w:r>
            <w:r>
              <w:rPr>
                <w:rFonts w:ascii="Arial" w:hAnsi="Arial" w:cs="Arial"/>
                <w:sz w:val="18"/>
                <w:szCs w:val="18"/>
              </w:rPr>
              <w:t xml:space="preserve">wydanie i </w:t>
            </w:r>
            <w:r w:rsidRPr="00E3241D">
              <w:rPr>
                <w:rFonts w:ascii="Arial" w:hAnsi="Arial" w:cs="Arial"/>
                <w:sz w:val="18"/>
                <w:szCs w:val="18"/>
              </w:rPr>
              <w:t>użytkowanie  5 kart paliwowych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5EC8" w:rsidRPr="00C25BD1" w:rsidTr="00901C63">
        <w:trPr>
          <w:trHeight w:val="5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5EC8" w:rsidRDefault="00385EC8" w:rsidP="006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8" w:rsidRPr="00E3241D" w:rsidRDefault="00385EC8" w:rsidP="00E84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41D">
              <w:rPr>
                <w:rFonts w:ascii="Arial" w:hAnsi="Arial" w:cs="Arial"/>
                <w:sz w:val="18"/>
                <w:szCs w:val="18"/>
              </w:rPr>
              <w:t xml:space="preserve">Opłata jednorazowa za wydanie karty 1 karty paliwowej  ……………………..…….. zł brutto, w tym VAT …..%  x 5 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  <w:r w:rsidRPr="00E3241D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C8" w:rsidRPr="00D8266A" w:rsidRDefault="00385EC8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EC8" w:rsidRPr="00C25BD1" w:rsidTr="00901C63">
        <w:trPr>
          <w:trHeight w:val="5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5EC8" w:rsidRDefault="00385EC8" w:rsidP="006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C8" w:rsidRPr="00E3241D" w:rsidRDefault="00385EC8" w:rsidP="00E8487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0440C">
              <w:rPr>
                <w:rFonts w:ascii="Arial" w:hAnsi="Arial" w:cs="Arial"/>
                <w:sz w:val="18"/>
                <w:szCs w:val="18"/>
              </w:rPr>
              <w:t xml:space="preserve">płata miesięczna za użytkowanie 1 karty paliwowej ……………………..…….. zł brutto, w tym VAT …..%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40C">
              <w:rPr>
                <w:rFonts w:ascii="Arial" w:hAnsi="Arial" w:cs="Arial"/>
                <w:sz w:val="18"/>
                <w:szCs w:val="18"/>
              </w:rPr>
              <w:t>x 5</w:t>
            </w:r>
            <w:r>
              <w:rPr>
                <w:rFonts w:ascii="Arial" w:hAnsi="Arial" w:cs="Arial"/>
                <w:sz w:val="18"/>
                <w:szCs w:val="18"/>
              </w:rPr>
              <w:t xml:space="preserve"> szt. </w:t>
            </w:r>
            <w:r w:rsidRPr="00B0440C">
              <w:rPr>
                <w:rFonts w:ascii="Arial" w:hAnsi="Arial" w:cs="Arial"/>
                <w:sz w:val="18"/>
                <w:szCs w:val="18"/>
              </w:rPr>
              <w:t xml:space="preserve"> x 12</w:t>
            </w:r>
            <w:r>
              <w:rPr>
                <w:rFonts w:ascii="Arial" w:hAnsi="Arial" w:cs="Arial"/>
                <w:sz w:val="18"/>
                <w:szCs w:val="18"/>
              </w:rPr>
              <w:t xml:space="preserve"> miesięcy</w:t>
            </w:r>
            <w:r w:rsidRPr="00B0440C"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C8" w:rsidRPr="00D8266A" w:rsidRDefault="00385EC8" w:rsidP="00E6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6FE" w:rsidRPr="00C25BD1" w:rsidTr="00A160C3">
        <w:trPr>
          <w:trHeight w:val="762"/>
        </w:trPr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FE" w:rsidRPr="000436FE" w:rsidRDefault="00F95D94" w:rsidP="00A67F68">
            <w:pPr>
              <w:spacing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Całkowita wartość oferty brutto:</w:t>
            </w:r>
            <w:r w:rsidR="00A67F68">
              <w:rPr>
                <w:rFonts w:ascii="Arial" w:hAnsi="Arial" w:cs="Arial"/>
                <w:b/>
              </w:rPr>
              <w:br/>
            </w:r>
            <w:r w:rsidR="00A67F68">
              <w:rPr>
                <w:rFonts w:ascii="Arial" w:hAnsi="Arial" w:cs="Arial"/>
              </w:rPr>
              <w:t xml:space="preserve"> </w:t>
            </w:r>
            <w:r w:rsidR="00A67F68" w:rsidRPr="005C0FCB">
              <w:rPr>
                <w:rFonts w:ascii="Arial" w:hAnsi="Arial" w:cs="Arial"/>
                <w:sz w:val="18"/>
              </w:rPr>
              <w:t>w tym VAT …..%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FE" w:rsidRDefault="000436FE" w:rsidP="00A67F6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AF31EF" w:rsidRPr="00C25BD1" w:rsidRDefault="00AF31EF" w:rsidP="00673374">
      <w:pPr>
        <w:spacing w:after="120" w:line="240" w:lineRule="auto"/>
        <w:jc w:val="both"/>
        <w:rPr>
          <w:rFonts w:ascii="Arial" w:hAnsi="Arial" w:cs="Arial"/>
        </w:rPr>
      </w:pPr>
    </w:p>
    <w:p w:rsidR="00D802FB" w:rsidRPr="005D76B8" w:rsidRDefault="00D802FB" w:rsidP="00D802F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D76B8">
        <w:rPr>
          <w:rFonts w:ascii="Arial" w:hAnsi="Arial" w:cs="Arial"/>
        </w:rPr>
        <w:t xml:space="preserve">Oświadczam/y, że spełniam/y warunki udziału w postępowaniu, o których mowa </w:t>
      </w:r>
      <w:r>
        <w:rPr>
          <w:rFonts w:ascii="Arial" w:hAnsi="Arial" w:cs="Arial"/>
        </w:rPr>
        <w:br/>
      </w:r>
      <w:r w:rsidRPr="005D76B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zapytaniu ofertowym do niniejszego postępowania.</w:t>
      </w:r>
    </w:p>
    <w:p w:rsidR="004226E2" w:rsidRDefault="004226E2" w:rsidP="00144887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Tankowanie paliwa oraz sprzedaż usług dodatkowych będzie odbywać się poprzez system kart paliwowych</w:t>
      </w:r>
      <w:r w:rsidR="00906932">
        <w:rPr>
          <w:rFonts w:ascii="Arial" w:hAnsi="Arial" w:cs="Arial"/>
        </w:rPr>
        <w:t>.</w:t>
      </w:r>
    </w:p>
    <w:p w:rsidR="00906932" w:rsidRDefault="00906932" w:rsidP="00144887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3B4479">
        <w:rPr>
          <w:rFonts w:ascii="Arial" w:hAnsi="Arial" w:cs="Arial"/>
          <w:lang w:eastAsia="ar-SA"/>
        </w:rPr>
        <w:lastRenderedPageBreak/>
        <w:t>Rozliczenie za faktycznie zakupione paliwo i usługi dodatkowe będzie się odbywać dwa razy w miesiącu za okres od 1-15</w:t>
      </w:r>
      <w:r>
        <w:rPr>
          <w:rFonts w:ascii="Arial" w:hAnsi="Arial" w:cs="Arial"/>
          <w:lang w:eastAsia="ar-SA"/>
        </w:rPr>
        <w:t>-go</w:t>
      </w:r>
      <w:r w:rsidRPr="003B4479">
        <w:rPr>
          <w:rFonts w:ascii="Arial" w:hAnsi="Arial" w:cs="Arial"/>
          <w:lang w:eastAsia="ar-SA"/>
        </w:rPr>
        <w:t xml:space="preserve"> i od 16–go do ostatniego dnia miesiąca na podstawie transakcji dokonanych w danym okresie rozliczeniowym</w:t>
      </w:r>
      <w:r>
        <w:rPr>
          <w:rFonts w:ascii="Arial" w:hAnsi="Arial" w:cs="Arial"/>
          <w:lang w:eastAsia="ar-SA"/>
        </w:rPr>
        <w:t>.</w:t>
      </w:r>
    </w:p>
    <w:p w:rsidR="00AF31EF" w:rsidRPr="002D49C8" w:rsidRDefault="00AF31EF" w:rsidP="00144887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144887">
        <w:rPr>
          <w:rFonts w:ascii="Arial" w:hAnsi="Arial" w:cs="Arial"/>
        </w:rPr>
        <w:t>Zapewniam</w:t>
      </w:r>
      <w:r w:rsidR="004C4698">
        <w:rPr>
          <w:rFonts w:ascii="Arial" w:hAnsi="Arial" w:cs="Arial"/>
        </w:rPr>
        <w:t>/</w:t>
      </w:r>
      <w:r w:rsidRPr="00144887">
        <w:rPr>
          <w:rFonts w:ascii="Arial" w:hAnsi="Arial" w:cs="Arial"/>
        </w:rPr>
        <w:t xml:space="preserve">y Zamawiającemu w/w zakup na stacjach </w:t>
      </w:r>
      <w:r w:rsidR="0060704E" w:rsidRPr="00144887">
        <w:rPr>
          <w:rFonts w:ascii="Arial" w:hAnsi="Arial" w:cs="Arial"/>
        </w:rPr>
        <w:t>paliw</w:t>
      </w:r>
      <w:r w:rsidRPr="00144887">
        <w:rPr>
          <w:rFonts w:ascii="Arial" w:hAnsi="Arial" w:cs="Arial"/>
        </w:rPr>
        <w:t xml:space="preserve"> na terenie</w:t>
      </w:r>
      <w:r w:rsidRPr="00144887">
        <w:rPr>
          <w:rFonts w:ascii="Arial" w:hAnsi="Arial" w:cs="Arial"/>
        </w:rPr>
        <w:br/>
        <w:t>całego kraju,</w:t>
      </w:r>
      <w:r w:rsidR="007A7439" w:rsidRPr="007A7439">
        <w:t xml:space="preserve"> </w:t>
      </w:r>
      <w:r w:rsidR="007A7439" w:rsidRPr="00144887">
        <w:rPr>
          <w:rFonts w:ascii="Arial" w:hAnsi="Arial" w:cs="Arial"/>
        </w:rPr>
        <w:t xml:space="preserve">przy czym najbliższa stacja w stosunku do siedziby Zamawiającego </w:t>
      </w:r>
      <w:r w:rsidR="00A33197" w:rsidRPr="00144887">
        <w:rPr>
          <w:rFonts w:ascii="Arial" w:hAnsi="Arial" w:cs="Arial"/>
        </w:rPr>
        <w:br/>
      </w:r>
      <w:r w:rsidR="00B95158" w:rsidRPr="00144887">
        <w:rPr>
          <w:rFonts w:ascii="Arial" w:hAnsi="Arial" w:cs="Arial"/>
        </w:rPr>
        <w:t>w Katowicach</w:t>
      </w:r>
      <w:r w:rsidR="002C0B50">
        <w:rPr>
          <w:rFonts w:ascii="Arial" w:hAnsi="Arial" w:cs="Arial"/>
        </w:rPr>
        <w:t xml:space="preserve"> </w:t>
      </w:r>
      <w:r w:rsidR="007160B3">
        <w:rPr>
          <w:rFonts w:ascii="Arial" w:hAnsi="Arial" w:cs="Arial"/>
        </w:rPr>
        <w:t>(</w:t>
      </w:r>
      <w:r w:rsidR="002C0B50">
        <w:rPr>
          <w:rFonts w:ascii="Arial" w:hAnsi="Arial" w:cs="Arial"/>
        </w:rPr>
        <w:t>Pl. Grunwaldzki 8-10</w:t>
      </w:r>
      <w:r w:rsidR="007160B3">
        <w:rPr>
          <w:rFonts w:ascii="Arial" w:hAnsi="Arial" w:cs="Arial"/>
        </w:rPr>
        <w:t>)</w:t>
      </w:r>
      <w:r w:rsidR="00B95158" w:rsidRPr="00144887">
        <w:rPr>
          <w:rFonts w:ascii="Arial" w:hAnsi="Arial" w:cs="Arial"/>
        </w:rPr>
        <w:t xml:space="preserve"> </w:t>
      </w:r>
      <w:r w:rsidR="00673374" w:rsidRPr="00144887">
        <w:rPr>
          <w:rFonts w:ascii="Arial" w:hAnsi="Arial" w:cs="Arial"/>
        </w:rPr>
        <w:t xml:space="preserve">mieści się </w:t>
      </w:r>
      <w:r w:rsidR="007160B3" w:rsidRPr="007160B3">
        <w:rPr>
          <w:rFonts w:ascii="Arial" w:hAnsi="Arial" w:cs="Arial"/>
          <w:b/>
        </w:rPr>
        <w:t>w odległości do 5 kilometrów</w:t>
      </w:r>
      <w:r w:rsidR="007160B3">
        <w:rPr>
          <w:rFonts w:ascii="Arial" w:hAnsi="Arial" w:cs="Arial"/>
        </w:rPr>
        <w:t xml:space="preserve"> (jadąc drogami publicznymi) </w:t>
      </w:r>
      <w:r w:rsidR="00673374" w:rsidRPr="00144887">
        <w:rPr>
          <w:rFonts w:ascii="Arial" w:hAnsi="Arial" w:cs="Arial"/>
        </w:rPr>
        <w:t>przy ul. …..……………………………………</w:t>
      </w:r>
      <w:r w:rsidR="00CC6EAA" w:rsidRPr="00144887">
        <w:rPr>
          <w:rFonts w:ascii="Arial" w:hAnsi="Arial" w:cs="Arial"/>
        </w:rPr>
        <w:t xml:space="preserve"> </w:t>
      </w:r>
      <w:r w:rsidR="007501CA">
        <w:rPr>
          <w:rFonts w:ascii="Arial" w:hAnsi="Arial" w:cs="Arial"/>
        </w:rPr>
        <w:t xml:space="preserve">oraz </w:t>
      </w:r>
      <w:r w:rsidR="007501CA" w:rsidRPr="0085696A">
        <w:rPr>
          <w:rFonts w:ascii="Arial" w:hAnsi="Arial" w:cs="Arial"/>
          <w:b/>
        </w:rPr>
        <w:t xml:space="preserve">w odległości do </w:t>
      </w:r>
      <w:r w:rsidR="0085696A" w:rsidRPr="0085696A">
        <w:rPr>
          <w:rFonts w:ascii="Arial" w:hAnsi="Arial" w:cs="Arial"/>
          <w:b/>
        </w:rPr>
        <w:br/>
      </w:r>
      <w:r w:rsidR="007501CA" w:rsidRPr="0085696A">
        <w:rPr>
          <w:rFonts w:ascii="Arial" w:hAnsi="Arial" w:cs="Arial"/>
          <w:b/>
        </w:rPr>
        <w:t>5 kilometrów</w:t>
      </w:r>
      <w:r w:rsidR="004C4698">
        <w:rPr>
          <w:rFonts w:ascii="Arial" w:hAnsi="Arial" w:cs="Arial"/>
          <w:b/>
        </w:rPr>
        <w:t xml:space="preserve"> </w:t>
      </w:r>
      <w:r w:rsidR="004C4698">
        <w:rPr>
          <w:rFonts w:ascii="Arial" w:hAnsi="Arial" w:cs="Arial"/>
        </w:rPr>
        <w:t xml:space="preserve">(jadąc drogami publicznymi) </w:t>
      </w:r>
      <w:r w:rsidR="00CC6EAA" w:rsidRPr="00144887">
        <w:rPr>
          <w:rFonts w:ascii="Arial" w:eastAsia="Times New Roman" w:hAnsi="Arial" w:cs="Arial"/>
          <w:lang w:eastAsia="ar-SA"/>
        </w:rPr>
        <w:t xml:space="preserve">od jego siedziby w Bielsku-Białej </w:t>
      </w:r>
      <w:r w:rsidR="004C4698">
        <w:rPr>
          <w:rFonts w:ascii="Arial" w:eastAsia="Times New Roman" w:hAnsi="Arial" w:cs="Arial"/>
          <w:lang w:eastAsia="ar-SA"/>
        </w:rPr>
        <w:t>(</w:t>
      </w:r>
      <w:r w:rsidR="00CC6EAA" w:rsidRPr="00144887">
        <w:rPr>
          <w:rFonts w:ascii="Arial" w:eastAsia="Times New Roman" w:hAnsi="Arial" w:cs="Arial"/>
          <w:lang w:eastAsia="ar-SA"/>
        </w:rPr>
        <w:t>ul. Piastowsk</w:t>
      </w:r>
      <w:r w:rsidR="004C4698">
        <w:rPr>
          <w:rFonts w:ascii="Arial" w:eastAsia="Times New Roman" w:hAnsi="Arial" w:cs="Arial"/>
          <w:lang w:eastAsia="ar-SA"/>
        </w:rPr>
        <w:t>a</w:t>
      </w:r>
      <w:r w:rsidR="00CC6EAA" w:rsidRPr="00144887">
        <w:rPr>
          <w:rFonts w:ascii="Arial" w:eastAsia="Times New Roman" w:hAnsi="Arial" w:cs="Arial"/>
          <w:lang w:eastAsia="ar-SA"/>
        </w:rPr>
        <w:t xml:space="preserve"> 40</w:t>
      </w:r>
      <w:r w:rsidR="004C4698">
        <w:rPr>
          <w:rFonts w:ascii="Arial" w:eastAsia="Times New Roman" w:hAnsi="Arial" w:cs="Arial"/>
          <w:lang w:eastAsia="ar-SA"/>
        </w:rPr>
        <w:t>),</w:t>
      </w:r>
      <w:r w:rsidR="00CC6EAA" w:rsidRPr="00144887">
        <w:rPr>
          <w:rFonts w:ascii="Arial" w:eastAsia="Times New Roman" w:hAnsi="Arial" w:cs="Arial"/>
          <w:lang w:eastAsia="ar-SA"/>
        </w:rPr>
        <w:t xml:space="preserve"> </w:t>
      </w:r>
      <w:r w:rsidR="0085696A">
        <w:rPr>
          <w:rFonts w:ascii="Arial" w:eastAsia="Times New Roman" w:hAnsi="Arial" w:cs="Arial"/>
          <w:lang w:eastAsia="ar-SA"/>
        </w:rPr>
        <w:t>przy ul. ………………………………….</w:t>
      </w:r>
    </w:p>
    <w:p w:rsidR="002D49C8" w:rsidRPr="004C4698" w:rsidRDefault="002D49C8" w:rsidP="00144887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4C4698">
        <w:rPr>
          <w:rFonts w:ascii="Arial" w:eastAsia="Times New Roman" w:hAnsi="Arial" w:cs="Arial"/>
          <w:lang w:eastAsia="ar-SA"/>
        </w:rPr>
        <w:t>Akceptuję</w:t>
      </w:r>
      <w:r w:rsidR="00773778">
        <w:rPr>
          <w:rFonts w:ascii="Arial" w:eastAsia="Times New Roman" w:hAnsi="Arial" w:cs="Arial"/>
          <w:lang w:eastAsia="ar-SA"/>
        </w:rPr>
        <w:t>/</w:t>
      </w:r>
      <w:proofErr w:type="spellStart"/>
      <w:r w:rsidR="00773778">
        <w:rPr>
          <w:rFonts w:ascii="Arial" w:eastAsia="Times New Roman" w:hAnsi="Arial" w:cs="Arial"/>
          <w:lang w:eastAsia="ar-SA"/>
        </w:rPr>
        <w:t>emy</w:t>
      </w:r>
      <w:proofErr w:type="spellEnd"/>
      <w:r w:rsidRPr="004C4698">
        <w:rPr>
          <w:rFonts w:ascii="Arial" w:eastAsia="Times New Roman" w:hAnsi="Arial" w:cs="Arial"/>
          <w:lang w:eastAsia="ar-SA"/>
        </w:rPr>
        <w:t xml:space="preserve"> warunki </w:t>
      </w:r>
      <w:r w:rsidR="00BE5002" w:rsidRPr="004C4698">
        <w:rPr>
          <w:rFonts w:ascii="Arial" w:eastAsia="Times New Roman" w:hAnsi="Arial" w:cs="Arial"/>
          <w:lang w:eastAsia="ar-SA"/>
        </w:rPr>
        <w:t>płatności: przelew 14 dni</w:t>
      </w:r>
      <w:r w:rsidR="00724B03">
        <w:rPr>
          <w:rFonts w:ascii="Arial" w:eastAsia="Times New Roman" w:hAnsi="Arial" w:cs="Arial"/>
          <w:lang w:eastAsia="ar-SA"/>
        </w:rPr>
        <w:t>.</w:t>
      </w:r>
      <w:r w:rsidR="00BE5002" w:rsidRPr="004C4698">
        <w:rPr>
          <w:rFonts w:ascii="Arial" w:eastAsia="Times New Roman" w:hAnsi="Arial" w:cs="Arial"/>
          <w:lang w:eastAsia="ar-SA"/>
        </w:rPr>
        <w:t xml:space="preserve"> </w:t>
      </w:r>
    </w:p>
    <w:p w:rsidR="00436656" w:rsidRPr="00FA1357" w:rsidRDefault="00436656" w:rsidP="00436656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right="284"/>
        <w:jc w:val="both"/>
        <w:textAlignment w:val="baseline"/>
      </w:pPr>
      <w:r w:rsidRPr="00436656">
        <w:rPr>
          <w:rFonts w:ascii="Arial" w:hAnsi="Arial" w:cs="Arial"/>
        </w:rPr>
        <w:t>Oświadczam/y, że</w:t>
      </w:r>
      <w:r w:rsidRPr="008F34CD">
        <w:rPr>
          <w:rStyle w:val="Odwoanieprzypisudolnego"/>
        </w:rPr>
        <w:footnoteReference w:id="1"/>
      </w:r>
      <w:r w:rsidRPr="00436656">
        <w:rPr>
          <w:rFonts w:ascii="Arial" w:hAnsi="Arial" w:cs="Arial"/>
        </w:rPr>
        <w:t>:</w:t>
      </w:r>
    </w:p>
    <w:p w:rsidR="00436656" w:rsidRDefault="00436656" w:rsidP="00436656">
      <w:pPr>
        <w:pStyle w:val="Akapitzlist"/>
        <w:tabs>
          <w:tab w:val="left" w:pos="851"/>
        </w:tabs>
        <w:ind w:left="709" w:right="284"/>
        <w:jc w:val="both"/>
        <w:rPr>
          <w:rFonts w:ascii="Arial" w:hAnsi="Arial" w:cs="Arial"/>
        </w:rPr>
      </w:pPr>
      <w:r w:rsidRPr="008F34C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F34CD">
        <w:rPr>
          <w:rFonts w:ascii="Arial" w:hAnsi="Arial" w:cs="Arial"/>
        </w:rPr>
        <w:instrText xml:space="preserve"> FORMCHECKBOX </w:instrText>
      </w:r>
      <w:r w:rsidR="005D3028">
        <w:rPr>
          <w:rFonts w:ascii="Arial" w:hAnsi="Arial" w:cs="Arial"/>
        </w:rPr>
      </w:r>
      <w:r w:rsidR="005D3028">
        <w:rPr>
          <w:rFonts w:ascii="Arial" w:hAnsi="Arial" w:cs="Arial"/>
        </w:rPr>
        <w:fldChar w:fldCharType="separate"/>
      </w:r>
      <w:r w:rsidRPr="008F34C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nie dotyczą mnie/nas</w:t>
      </w:r>
    </w:p>
    <w:p w:rsidR="00EE6FB2" w:rsidRDefault="00436656" w:rsidP="00EE6FB2">
      <w:pPr>
        <w:pStyle w:val="Akapitzlist"/>
        <w:tabs>
          <w:tab w:val="left" w:pos="851"/>
        </w:tabs>
        <w:ind w:left="993" w:right="284" w:hanging="284"/>
        <w:jc w:val="both"/>
        <w:rPr>
          <w:rFonts w:ascii="Arial" w:hAnsi="Arial" w:cs="Arial"/>
        </w:rPr>
      </w:pPr>
      <w:r w:rsidRPr="008F34C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F34CD">
        <w:rPr>
          <w:rFonts w:ascii="Arial" w:hAnsi="Arial" w:cs="Arial"/>
        </w:rPr>
        <w:instrText xml:space="preserve"> FORMCHECKBOX </w:instrText>
      </w:r>
      <w:r w:rsidR="005D3028">
        <w:rPr>
          <w:rFonts w:ascii="Arial" w:hAnsi="Arial" w:cs="Arial"/>
        </w:rPr>
      </w:r>
      <w:r w:rsidR="005D3028">
        <w:rPr>
          <w:rFonts w:ascii="Arial" w:hAnsi="Arial" w:cs="Arial"/>
        </w:rPr>
        <w:fldChar w:fldCharType="separate"/>
      </w:r>
      <w:r w:rsidRPr="008F34C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wypełniłam/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/liśmy obowiązki informacyjne przewidziane w art. 13 lub art. 14 </w:t>
      </w:r>
      <w:r>
        <w:rPr>
          <w:rFonts w:ascii="Arial" w:hAnsi="Arial" w:cs="Arial"/>
        </w:rPr>
        <w:br/>
        <w:t xml:space="preserve"> rozporządzenia Parlamentu Europejskiego i Rady (UE) 2016/679 z dnia 27 kwietnia 2016 r. w sprawie ochrony osób fizycznych w związku </w:t>
      </w:r>
      <w:r w:rsidR="00EE6FB2">
        <w:rPr>
          <w:rFonts w:ascii="Arial" w:hAnsi="Arial" w:cs="Arial"/>
        </w:rPr>
        <w:br/>
      </w:r>
      <w:r>
        <w:rPr>
          <w:rFonts w:ascii="Arial" w:hAnsi="Arial" w:cs="Arial"/>
        </w:rPr>
        <w:t>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8E2410" w:rsidRPr="00CC0F96" w:rsidRDefault="008E2410" w:rsidP="008E2410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284"/>
        <w:jc w:val="both"/>
        <w:textAlignment w:val="baseline"/>
      </w:pPr>
      <w:r w:rsidRPr="008E2410">
        <w:rPr>
          <w:rFonts w:ascii="Arial" w:hAnsi="Arial" w:cs="Arial"/>
        </w:rPr>
        <w:t>Informuję/</w:t>
      </w:r>
      <w:proofErr w:type="spellStart"/>
      <w:r w:rsidRPr="008E2410">
        <w:rPr>
          <w:rFonts w:ascii="Arial" w:hAnsi="Arial" w:cs="Arial"/>
        </w:rPr>
        <w:t>emy</w:t>
      </w:r>
      <w:proofErr w:type="spellEnd"/>
      <w:r w:rsidRPr="008E2410">
        <w:rPr>
          <w:rFonts w:ascii="Arial" w:hAnsi="Arial" w:cs="Arial"/>
        </w:rPr>
        <w:t>, że składam/y ofertę jako</w:t>
      </w:r>
      <w:r w:rsidRPr="00CC0F96">
        <w:rPr>
          <w:rStyle w:val="Odwoanieprzypisudolnego"/>
        </w:rPr>
        <w:footnoteReference w:id="2"/>
      </w:r>
      <w:r w:rsidRPr="008E2410">
        <w:rPr>
          <w:rFonts w:ascii="Arial" w:hAnsi="Arial" w:cs="Arial"/>
        </w:rPr>
        <w:t>:</w:t>
      </w:r>
    </w:p>
    <w:p w:rsidR="008E2410" w:rsidRPr="00223E82" w:rsidRDefault="008E2410" w:rsidP="00046A93">
      <w:pPr>
        <w:pStyle w:val="Standard"/>
        <w:ind w:left="1135" w:right="284" w:hanging="709"/>
        <w:jc w:val="both"/>
        <w:rPr>
          <w:sz w:val="22"/>
          <w:szCs w:val="22"/>
        </w:rPr>
      </w:pPr>
      <w:r w:rsidRPr="00223E82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3E82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5D3028">
        <w:rPr>
          <w:rFonts w:ascii="MS Gothic" w:eastAsia="MS Gothic" w:hAnsi="MS Gothic" w:cs="Arial"/>
          <w:sz w:val="22"/>
          <w:szCs w:val="22"/>
        </w:rPr>
      </w:r>
      <w:r w:rsidR="005D3028">
        <w:rPr>
          <w:rFonts w:ascii="MS Gothic" w:eastAsia="MS Gothic" w:hAnsi="MS Gothic" w:cs="Arial"/>
          <w:sz w:val="22"/>
          <w:szCs w:val="22"/>
        </w:rPr>
        <w:fldChar w:fldCharType="separate"/>
      </w:r>
      <w:r w:rsidRPr="00223E82">
        <w:rPr>
          <w:rFonts w:ascii="MS Gothic" w:eastAsia="MS Gothic" w:hAnsi="MS Gothic" w:cs="Arial"/>
          <w:sz w:val="22"/>
          <w:szCs w:val="22"/>
        </w:rPr>
        <w:fldChar w:fldCharType="end"/>
      </w:r>
      <w:bookmarkEnd w:id="1"/>
      <w:r w:rsidRPr="00223E82">
        <w:rPr>
          <w:rFonts w:ascii="Arial" w:hAnsi="Arial" w:cs="Arial"/>
          <w:sz w:val="22"/>
          <w:szCs w:val="22"/>
        </w:rPr>
        <w:t xml:space="preserve"> </w:t>
      </w:r>
      <w:r w:rsidRPr="00223E82">
        <w:rPr>
          <w:rFonts w:ascii="Arial" w:hAnsi="Arial" w:cs="Arial"/>
          <w:b/>
          <w:sz w:val="22"/>
          <w:szCs w:val="22"/>
        </w:rPr>
        <w:t>Mikroprzedsiębiorstwo</w:t>
      </w:r>
    </w:p>
    <w:p w:rsidR="008E2410" w:rsidRPr="00223E82" w:rsidRDefault="008E2410" w:rsidP="00046A93">
      <w:pPr>
        <w:pStyle w:val="Standard"/>
        <w:ind w:left="852" w:right="284" w:hanging="1"/>
        <w:jc w:val="center"/>
        <w:rPr>
          <w:sz w:val="16"/>
          <w:szCs w:val="22"/>
        </w:rPr>
      </w:pPr>
      <w:r w:rsidRPr="00223E82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223E82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8E2410" w:rsidRPr="00223E82" w:rsidRDefault="008E2410" w:rsidP="00046A93">
      <w:pPr>
        <w:pStyle w:val="Standard"/>
        <w:ind w:left="852" w:right="284" w:hanging="426"/>
        <w:jc w:val="both"/>
        <w:rPr>
          <w:sz w:val="22"/>
          <w:szCs w:val="22"/>
        </w:rPr>
      </w:pPr>
      <w:r w:rsidRPr="00223E82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 w:rsidRPr="00223E82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5D3028">
        <w:rPr>
          <w:rFonts w:ascii="MS Gothic" w:eastAsia="MS Gothic" w:hAnsi="MS Gothic" w:cs="Arial"/>
          <w:sz w:val="22"/>
          <w:szCs w:val="22"/>
        </w:rPr>
      </w:r>
      <w:r w:rsidR="005D3028">
        <w:rPr>
          <w:rFonts w:ascii="MS Gothic" w:eastAsia="MS Gothic" w:hAnsi="MS Gothic" w:cs="Arial"/>
          <w:sz w:val="22"/>
          <w:szCs w:val="22"/>
        </w:rPr>
        <w:fldChar w:fldCharType="separate"/>
      </w:r>
      <w:r w:rsidRPr="00223E82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Pr="00223E82">
        <w:rPr>
          <w:rFonts w:ascii="Arial" w:hAnsi="Arial" w:cs="Arial"/>
          <w:sz w:val="22"/>
          <w:szCs w:val="22"/>
        </w:rPr>
        <w:t xml:space="preserve"> </w:t>
      </w:r>
      <w:r w:rsidRPr="00223E82">
        <w:rPr>
          <w:rFonts w:ascii="Arial" w:hAnsi="Arial" w:cs="Arial"/>
          <w:b/>
          <w:sz w:val="22"/>
          <w:szCs w:val="22"/>
        </w:rPr>
        <w:t>Małe przedsiębiorstwo</w:t>
      </w:r>
    </w:p>
    <w:p w:rsidR="008E2410" w:rsidRPr="00223E82" w:rsidRDefault="008E2410" w:rsidP="00046A93">
      <w:pPr>
        <w:pStyle w:val="Standard"/>
        <w:ind w:left="852" w:right="284" w:hanging="1"/>
        <w:jc w:val="center"/>
        <w:rPr>
          <w:sz w:val="16"/>
          <w:szCs w:val="22"/>
        </w:rPr>
      </w:pPr>
      <w:r w:rsidRPr="00223E82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223E82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223E82">
        <w:rPr>
          <w:rFonts w:ascii="Arial" w:hAnsi="Arial" w:cs="Arial"/>
          <w:sz w:val="16"/>
          <w:szCs w:val="22"/>
        </w:rPr>
        <w:t>;</w:t>
      </w:r>
    </w:p>
    <w:p w:rsidR="008E2410" w:rsidRPr="00223E82" w:rsidRDefault="008E2410" w:rsidP="00046A93">
      <w:pPr>
        <w:pStyle w:val="Standard"/>
        <w:ind w:left="852" w:right="284" w:hanging="426"/>
        <w:jc w:val="both"/>
        <w:rPr>
          <w:sz w:val="22"/>
          <w:szCs w:val="22"/>
        </w:rPr>
      </w:pPr>
      <w:r w:rsidRPr="00223E82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223E82">
        <w:rPr>
          <w:rFonts w:ascii="Arial" w:hAnsi="Arial" w:cs="Arial"/>
          <w:sz w:val="22"/>
          <w:szCs w:val="22"/>
        </w:rPr>
        <w:instrText xml:space="preserve"> FORMCHECKBOX </w:instrText>
      </w:r>
      <w:r w:rsidR="005D3028">
        <w:rPr>
          <w:rFonts w:ascii="Arial" w:hAnsi="Arial" w:cs="Arial"/>
          <w:sz w:val="22"/>
          <w:szCs w:val="22"/>
        </w:rPr>
      </w:r>
      <w:r w:rsidR="005D3028">
        <w:rPr>
          <w:rFonts w:ascii="Arial" w:hAnsi="Arial" w:cs="Arial"/>
          <w:sz w:val="22"/>
          <w:szCs w:val="22"/>
        </w:rPr>
        <w:fldChar w:fldCharType="separate"/>
      </w:r>
      <w:r w:rsidRPr="00223E82">
        <w:rPr>
          <w:rFonts w:ascii="Arial" w:hAnsi="Arial" w:cs="Arial"/>
          <w:sz w:val="22"/>
          <w:szCs w:val="22"/>
        </w:rPr>
        <w:fldChar w:fldCharType="end"/>
      </w:r>
      <w:bookmarkEnd w:id="3"/>
      <w:r w:rsidRPr="00223E82">
        <w:rPr>
          <w:rFonts w:ascii="Arial" w:hAnsi="Arial" w:cs="Arial"/>
          <w:sz w:val="22"/>
          <w:szCs w:val="22"/>
        </w:rPr>
        <w:t xml:space="preserve"> </w:t>
      </w:r>
      <w:r w:rsidRPr="00223E82">
        <w:rPr>
          <w:rFonts w:ascii="Arial" w:hAnsi="Arial" w:cs="Arial"/>
          <w:b/>
          <w:sz w:val="22"/>
          <w:szCs w:val="22"/>
        </w:rPr>
        <w:t>Średnie przedsiębiorstwo</w:t>
      </w:r>
    </w:p>
    <w:p w:rsidR="008E2410" w:rsidRPr="00223E82" w:rsidRDefault="008E2410" w:rsidP="00046A93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223E82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223E82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EA71A7" w:rsidRPr="00EA71A7" w:rsidRDefault="00206A92" w:rsidP="00206A92">
      <w:pPr>
        <w:pStyle w:val="Akapitzlist"/>
        <w:numPr>
          <w:ilvl w:val="0"/>
          <w:numId w:val="10"/>
        </w:numPr>
        <w:tabs>
          <w:tab w:val="left" w:pos="851"/>
        </w:tabs>
        <w:ind w:right="284"/>
      </w:pPr>
      <w:r>
        <w:rPr>
          <w:rFonts w:ascii="Arial" w:hAnsi="Arial" w:cs="Arial"/>
        </w:rPr>
        <w:t>Do oferty dołączam</w:t>
      </w:r>
      <w:r w:rsidR="00724B03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</w:t>
      </w:r>
      <w:r w:rsidR="00EA71A7">
        <w:rPr>
          <w:rFonts w:ascii="Arial" w:hAnsi="Arial" w:cs="Arial"/>
        </w:rPr>
        <w:t>:</w:t>
      </w:r>
    </w:p>
    <w:p w:rsidR="00EA71A7" w:rsidRDefault="00EA71A7" w:rsidP="00EA71A7">
      <w:pPr>
        <w:pStyle w:val="Akapitzlist"/>
        <w:tabs>
          <w:tab w:val="left" w:pos="851"/>
        </w:tabs>
        <w:ind w:left="218" w:right="284"/>
        <w:rPr>
          <w:rFonts w:ascii="Arial" w:hAnsi="Arial" w:cs="Arial"/>
        </w:rPr>
      </w:pPr>
      <w:r>
        <w:rPr>
          <w:rFonts w:ascii="Arial" w:hAnsi="Arial" w:cs="Arial"/>
        </w:rPr>
        <w:t>- Koncesję</w:t>
      </w:r>
      <w:r w:rsidR="008E24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A71A7" w:rsidRPr="00EA71A7" w:rsidRDefault="00EA71A7" w:rsidP="00EA71A7">
      <w:pPr>
        <w:pStyle w:val="Akapitzlist"/>
        <w:tabs>
          <w:tab w:val="left" w:pos="851"/>
        </w:tabs>
        <w:ind w:left="218" w:right="284"/>
      </w:pPr>
      <w:r>
        <w:rPr>
          <w:rFonts w:ascii="Arial" w:hAnsi="Arial" w:cs="Arial"/>
        </w:rPr>
        <w:t>- Pełnomocnictwo (jeżeli dotyczy)</w:t>
      </w:r>
      <w:r w:rsidR="008E2410">
        <w:rPr>
          <w:rFonts w:ascii="Arial" w:hAnsi="Arial" w:cs="Arial"/>
        </w:rPr>
        <w:t>,</w:t>
      </w:r>
      <w:r w:rsidR="008E2410">
        <w:rPr>
          <w:rFonts w:ascii="Arial" w:hAnsi="Arial" w:cs="Arial"/>
        </w:rPr>
        <w:br/>
        <w:t>- (….)</w:t>
      </w:r>
    </w:p>
    <w:p w:rsidR="001B2E7C" w:rsidRDefault="00EE6FB2" w:rsidP="001B2E7C">
      <w:pPr>
        <w:pStyle w:val="Akapitzlist"/>
        <w:tabs>
          <w:tab w:val="left" w:pos="851"/>
        </w:tabs>
        <w:ind w:left="218" w:right="284"/>
        <w:rPr>
          <w:rFonts w:ascii="Arial" w:hAnsi="Arial" w:cs="Arial"/>
          <w:b/>
          <w:spacing w:val="20"/>
        </w:rPr>
      </w:pPr>
      <w:r>
        <w:rPr>
          <w:rFonts w:ascii="Arial" w:hAnsi="Arial" w:cs="Arial"/>
        </w:rPr>
        <w:br/>
      </w:r>
    </w:p>
    <w:p w:rsidR="001B2E7C" w:rsidRDefault="001B2E7C" w:rsidP="001E0EE7">
      <w:pPr>
        <w:rPr>
          <w:rFonts w:ascii="Arial" w:hAnsi="Arial" w:cs="Arial"/>
          <w:i/>
          <w:sz w:val="18"/>
          <w:szCs w:val="18"/>
        </w:rPr>
      </w:pPr>
    </w:p>
    <w:p w:rsidR="001B2E7C" w:rsidRDefault="001B2E7C" w:rsidP="001E0EE7">
      <w:pPr>
        <w:rPr>
          <w:rFonts w:ascii="Arial" w:hAnsi="Arial" w:cs="Arial"/>
          <w:i/>
          <w:sz w:val="18"/>
          <w:szCs w:val="18"/>
        </w:rPr>
      </w:pPr>
    </w:p>
    <w:p w:rsidR="00257E19" w:rsidRDefault="001B2E7C" w:rsidP="001E0EE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………………………………..      …………………………………..           </w:t>
      </w:r>
      <w:r w:rsidR="00257E19">
        <w:rPr>
          <w:rFonts w:ascii="Arial" w:hAnsi="Arial" w:cs="Arial"/>
          <w:i/>
          <w:sz w:val="18"/>
          <w:szCs w:val="18"/>
        </w:rPr>
        <w:t>……………………………………………….</w:t>
      </w:r>
    </w:p>
    <w:p w:rsidR="00572810" w:rsidRDefault="001E0EE7" w:rsidP="001E0EE7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</w:rPr>
        <w:t xml:space="preserve">miejscowość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        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(</w:t>
      </w:r>
      <w:r w:rsidR="00257E19">
        <w:rPr>
          <w:rFonts w:ascii="Arial" w:hAnsi="Arial" w:cs="Arial"/>
          <w:i/>
          <w:sz w:val="18"/>
          <w:szCs w:val="18"/>
        </w:rPr>
        <w:t>po</w:t>
      </w:r>
      <w:r w:rsidR="00257E19">
        <w:rPr>
          <w:rFonts w:ascii="Arial" w:hAnsi="Arial" w:cs="Arial"/>
          <w:i/>
          <w:sz w:val="18"/>
        </w:rPr>
        <w:t>dpis/y osoby/osób upoważnionej/</w:t>
      </w:r>
      <w:proofErr w:type="spellStart"/>
      <w:r w:rsidR="00257E19">
        <w:rPr>
          <w:rFonts w:ascii="Arial" w:hAnsi="Arial" w:cs="Arial"/>
          <w:i/>
          <w:sz w:val="18"/>
        </w:rPr>
        <w:t>ych</w:t>
      </w:r>
      <w:proofErr w:type="spellEnd"/>
      <w:r w:rsidR="00257E19">
        <w:rPr>
          <w:rFonts w:ascii="Arial" w:hAnsi="Arial" w:cs="Arial"/>
          <w:i/>
          <w:sz w:val="18"/>
        </w:rPr>
        <w:t xml:space="preserve"> </w:t>
      </w:r>
      <w:r w:rsidR="00257E19">
        <w:rPr>
          <w:rFonts w:ascii="Arial" w:hAnsi="Arial" w:cs="Arial"/>
          <w:i/>
          <w:sz w:val="18"/>
        </w:rPr>
        <w:br/>
      </w:r>
      <w:r w:rsidR="00257E19">
        <w:rPr>
          <w:rFonts w:ascii="Arial" w:hAnsi="Arial" w:cs="Arial"/>
          <w:i/>
          <w:sz w:val="18"/>
        </w:rPr>
        <w:tab/>
      </w:r>
      <w:r w:rsidR="00257E19">
        <w:rPr>
          <w:rFonts w:ascii="Arial" w:hAnsi="Arial" w:cs="Arial"/>
          <w:i/>
          <w:sz w:val="18"/>
        </w:rPr>
        <w:tab/>
      </w:r>
      <w:r w:rsidR="00257E19">
        <w:rPr>
          <w:rFonts w:ascii="Arial" w:hAnsi="Arial" w:cs="Arial"/>
          <w:i/>
          <w:sz w:val="18"/>
        </w:rPr>
        <w:tab/>
      </w:r>
      <w:r w:rsidR="00257E19">
        <w:rPr>
          <w:rFonts w:ascii="Arial" w:hAnsi="Arial" w:cs="Arial"/>
          <w:i/>
          <w:sz w:val="18"/>
        </w:rPr>
        <w:tab/>
      </w:r>
      <w:r w:rsidR="00257E19">
        <w:rPr>
          <w:rFonts w:ascii="Arial" w:hAnsi="Arial" w:cs="Arial"/>
          <w:i/>
          <w:sz w:val="18"/>
        </w:rPr>
        <w:tab/>
      </w:r>
      <w:r w:rsidR="00257E19">
        <w:rPr>
          <w:rFonts w:ascii="Arial" w:hAnsi="Arial" w:cs="Arial"/>
          <w:i/>
          <w:sz w:val="18"/>
        </w:rPr>
        <w:tab/>
      </w:r>
      <w:r w:rsidR="00257E19">
        <w:rPr>
          <w:rFonts w:ascii="Arial" w:hAnsi="Arial" w:cs="Arial"/>
          <w:i/>
          <w:sz w:val="18"/>
        </w:rPr>
        <w:tab/>
      </w:r>
      <w:r w:rsidR="00257E19">
        <w:rPr>
          <w:rFonts w:ascii="Arial" w:hAnsi="Arial" w:cs="Arial"/>
          <w:i/>
          <w:sz w:val="18"/>
        </w:rPr>
        <w:tab/>
        <w:t xml:space="preserve">    do reprezentowania Wykonawcy)</w:t>
      </w:r>
    </w:p>
    <w:sectPr w:rsidR="00572810" w:rsidSect="003A4E1A"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28" w:rsidRDefault="005D3028" w:rsidP="000F38F9">
      <w:pPr>
        <w:spacing w:after="0" w:line="240" w:lineRule="auto"/>
      </w:pPr>
      <w:r>
        <w:separator/>
      </w:r>
    </w:p>
  </w:endnote>
  <w:endnote w:type="continuationSeparator" w:id="0">
    <w:p w:rsidR="005D3028" w:rsidRDefault="005D30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28" w:rsidRDefault="005D3028" w:rsidP="000F38F9">
      <w:pPr>
        <w:spacing w:after="0" w:line="240" w:lineRule="auto"/>
      </w:pPr>
      <w:r>
        <w:separator/>
      </w:r>
    </w:p>
  </w:footnote>
  <w:footnote w:type="continuationSeparator" w:id="0">
    <w:p w:rsidR="005D3028" w:rsidRDefault="005D3028" w:rsidP="000F38F9">
      <w:pPr>
        <w:spacing w:after="0" w:line="240" w:lineRule="auto"/>
      </w:pPr>
      <w:r>
        <w:continuationSeparator/>
      </w:r>
    </w:p>
  </w:footnote>
  <w:footnote w:id="1">
    <w:p w:rsidR="00436656" w:rsidRPr="00D802FB" w:rsidRDefault="00436656" w:rsidP="004366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802FB">
        <w:rPr>
          <w:rFonts w:ascii="Arial" w:hAnsi="Arial" w:cs="Arial"/>
          <w:sz w:val="18"/>
          <w:lang w:val="pl-PL"/>
        </w:rPr>
        <w:t xml:space="preserve"> zaznaczyć właściwe pole krzyżykiem  X</w:t>
      </w:r>
    </w:p>
  </w:footnote>
  <w:footnote w:id="2">
    <w:p w:rsidR="008E2410" w:rsidRPr="008E2410" w:rsidRDefault="008E2410" w:rsidP="008E24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E2410">
        <w:rPr>
          <w:rFonts w:ascii="Arial" w:hAnsi="Arial" w:cs="Arial"/>
          <w:sz w:val="18"/>
          <w:szCs w:val="18"/>
          <w:lang w:val="pl-PL"/>
        </w:rPr>
        <w:t xml:space="preserve"> należy zaznaczyć właściwe pole krzyżykiem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AB"/>
    <w:multiLevelType w:val="multilevel"/>
    <w:tmpl w:val="64D6CD86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1" w:hanging="435"/>
      </w:pPr>
      <w:rPr>
        <w:rFonts w:ascii="Arial" w:eastAsia="Times New Roman" w:hAnsi="Arial" w:cs="Arial"/>
        <w:b w:val="0"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B836102"/>
    <w:multiLevelType w:val="hybridMultilevel"/>
    <w:tmpl w:val="112AEE1C"/>
    <w:lvl w:ilvl="0" w:tplc="44666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D4AE2"/>
    <w:multiLevelType w:val="hybridMultilevel"/>
    <w:tmpl w:val="2026955A"/>
    <w:lvl w:ilvl="0" w:tplc="1C4A9BBC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516849BE"/>
    <w:multiLevelType w:val="hybridMultilevel"/>
    <w:tmpl w:val="9DA65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F1074"/>
    <w:multiLevelType w:val="hybridMultilevel"/>
    <w:tmpl w:val="0FDCF076"/>
    <w:lvl w:ilvl="0" w:tplc="A55E85AE">
      <w:start w:val="1"/>
      <w:numFmt w:val="decimal"/>
      <w:lvlText w:val="%1)"/>
      <w:lvlJc w:val="left"/>
      <w:pPr>
        <w:ind w:left="21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A1062F9"/>
    <w:multiLevelType w:val="singleLevel"/>
    <w:tmpl w:val="B8E83C0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0D0103"/>
    <w:multiLevelType w:val="hybridMultilevel"/>
    <w:tmpl w:val="F0F8F542"/>
    <w:lvl w:ilvl="0" w:tplc="1C4A9B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616E08B0"/>
    <w:multiLevelType w:val="hybridMultilevel"/>
    <w:tmpl w:val="20CA2F70"/>
    <w:lvl w:ilvl="0" w:tplc="D446091A">
      <w:start w:val="1"/>
      <w:numFmt w:val="bullet"/>
      <w:lvlText w:val=""/>
      <w:lvlJc w:val="left"/>
      <w:pPr>
        <w:ind w:left="2895" w:hanging="37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0F6CB0"/>
    <w:multiLevelType w:val="hybridMultilevel"/>
    <w:tmpl w:val="F65607E8"/>
    <w:lvl w:ilvl="0" w:tplc="D41CCD98">
      <w:start w:val="3"/>
      <w:numFmt w:val="decimal"/>
      <w:lvlText w:val="%1."/>
      <w:lvlJc w:val="left"/>
      <w:pPr>
        <w:tabs>
          <w:tab w:val="num" w:pos="386"/>
        </w:tabs>
        <w:ind w:left="386" w:firstLine="465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F"/>
    <w:rsid w:val="00007DDB"/>
    <w:rsid w:val="00010A42"/>
    <w:rsid w:val="0002526B"/>
    <w:rsid w:val="000305BA"/>
    <w:rsid w:val="00037C21"/>
    <w:rsid w:val="000436FE"/>
    <w:rsid w:val="00046A93"/>
    <w:rsid w:val="000570E9"/>
    <w:rsid w:val="0008441F"/>
    <w:rsid w:val="00095188"/>
    <w:rsid w:val="000A3133"/>
    <w:rsid w:val="000C6C2F"/>
    <w:rsid w:val="000D3A2D"/>
    <w:rsid w:val="000D3A4C"/>
    <w:rsid w:val="000F3813"/>
    <w:rsid w:val="000F38F9"/>
    <w:rsid w:val="000F6CE1"/>
    <w:rsid w:val="0013270D"/>
    <w:rsid w:val="001332EC"/>
    <w:rsid w:val="00134BA1"/>
    <w:rsid w:val="00144887"/>
    <w:rsid w:val="001468D4"/>
    <w:rsid w:val="00152CA5"/>
    <w:rsid w:val="00157D44"/>
    <w:rsid w:val="00175D69"/>
    <w:rsid w:val="001766D0"/>
    <w:rsid w:val="0017767A"/>
    <w:rsid w:val="00191A61"/>
    <w:rsid w:val="001A12FD"/>
    <w:rsid w:val="001B2E7C"/>
    <w:rsid w:val="001B6B13"/>
    <w:rsid w:val="001E0EE7"/>
    <w:rsid w:val="001E5AB5"/>
    <w:rsid w:val="001E5D3D"/>
    <w:rsid w:val="001F45EE"/>
    <w:rsid w:val="001F489F"/>
    <w:rsid w:val="001F7805"/>
    <w:rsid w:val="00206A92"/>
    <w:rsid w:val="002078CB"/>
    <w:rsid w:val="00221F98"/>
    <w:rsid w:val="00225414"/>
    <w:rsid w:val="00226688"/>
    <w:rsid w:val="00230053"/>
    <w:rsid w:val="0024075C"/>
    <w:rsid w:val="002439C1"/>
    <w:rsid w:val="0024534D"/>
    <w:rsid w:val="00255FB7"/>
    <w:rsid w:val="00257E19"/>
    <w:rsid w:val="002A2117"/>
    <w:rsid w:val="002A41FC"/>
    <w:rsid w:val="002C018D"/>
    <w:rsid w:val="002C0B50"/>
    <w:rsid w:val="002C28AF"/>
    <w:rsid w:val="002D01CA"/>
    <w:rsid w:val="002D49C8"/>
    <w:rsid w:val="002E181B"/>
    <w:rsid w:val="002E195E"/>
    <w:rsid w:val="002E4893"/>
    <w:rsid w:val="002F3587"/>
    <w:rsid w:val="00300945"/>
    <w:rsid w:val="003028EF"/>
    <w:rsid w:val="0030437B"/>
    <w:rsid w:val="0031184D"/>
    <w:rsid w:val="00311BAA"/>
    <w:rsid w:val="00312D02"/>
    <w:rsid w:val="003149CE"/>
    <w:rsid w:val="00341836"/>
    <w:rsid w:val="00342586"/>
    <w:rsid w:val="00350DC0"/>
    <w:rsid w:val="0036229F"/>
    <w:rsid w:val="003714E9"/>
    <w:rsid w:val="0037333F"/>
    <w:rsid w:val="00383FDD"/>
    <w:rsid w:val="00385EC8"/>
    <w:rsid w:val="00390E4A"/>
    <w:rsid w:val="00393829"/>
    <w:rsid w:val="00397D21"/>
    <w:rsid w:val="003A269B"/>
    <w:rsid w:val="003A4E1A"/>
    <w:rsid w:val="003A502C"/>
    <w:rsid w:val="003A7913"/>
    <w:rsid w:val="003B3FAD"/>
    <w:rsid w:val="003B53EB"/>
    <w:rsid w:val="003C3ECE"/>
    <w:rsid w:val="003D7EE6"/>
    <w:rsid w:val="003F14C8"/>
    <w:rsid w:val="004200CE"/>
    <w:rsid w:val="004226E2"/>
    <w:rsid w:val="00425F85"/>
    <w:rsid w:val="00436656"/>
    <w:rsid w:val="00476E20"/>
    <w:rsid w:val="00482037"/>
    <w:rsid w:val="004877DF"/>
    <w:rsid w:val="00493FA6"/>
    <w:rsid w:val="004959AC"/>
    <w:rsid w:val="004A1881"/>
    <w:rsid w:val="004A2F36"/>
    <w:rsid w:val="004A420F"/>
    <w:rsid w:val="004A4236"/>
    <w:rsid w:val="004C313A"/>
    <w:rsid w:val="004C4698"/>
    <w:rsid w:val="004C48A2"/>
    <w:rsid w:val="004D078F"/>
    <w:rsid w:val="004E165F"/>
    <w:rsid w:val="005006EA"/>
    <w:rsid w:val="00500DA7"/>
    <w:rsid w:val="00502435"/>
    <w:rsid w:val="00512FD2"/>
    <w:rsid w:val="00514428"/>
    <w:rsid w:val="00522C1A"/>
    <w:rsid w:val="00523A64"/>
    <w:rsid w:val="00537153"/>
    <w:rsid w:val="0054781B"/>
    <w:rsid w:val="00557FD4"/>
    <w:rsid w:val="00560E2A"/>
    <w:rsid w:val="00572810"/>
    <w:rsid w:val="005819BF"/>
    <w:rsid w:val="0059036D"/>
    <w:rsid w:val="005C0FCB"/>
    <w:rsid w:val="005C7609"/>
    <w:rsid w:val="005D3028"/>
    <w:rsid w:val="005D5050"/>
    <w:rsid w:val="005D6162"/>
    <w:rsid w:val="005E1CC4"/>
    <w:rsid w:val="005F4F3B"/>
    <w:rsid w:val="0060704E"/>
    <w:rsid w:val="00620538"/>
    <w:rsid w:val="0062060B"/>
    <w:rsid w:val="0062316B"/>
    <w:rsid w:val="00625B97"/>
    <w:rsid w:val="00626F39"/>
    <w:rsid w:val="00633F2F"/>
    <w:rsid w:val="0064431E"/>
    <w:rsid w:val="006638C1"/>
    <w:rsid w:val="00664CAE"/>
    <w:rsid w:val="006657C0"/>
    <w:rsid w:val="00673374"/>
    <w:rsid w:val="006801F1"/>
    <w:rsid w:val="00691AC9"/>
    <w:rsid w:val="006A3B2C"/>
    <w:rsid w:val="006A62C2"/>
    <w:rsid w:val="006C4645"/>
    <w:rsid w:val="006D6F91"/>
    <w:rsid w:val="006E7753"/>
    <w:rsid w:val="00700C6B"/>
    <w:rsid w:val="00703EFE"/>
    <w:rsid w:val="00704C35"/>
    <w:rsid w:val="00705E77"/>
    <w:rsid w:val="0071549F"/>
    <w:rsid w:val="007160B3"/>
    <w:rsid w:val="00721AE7"/>
    <w:rsid w:val="00724B03"/>
    <w:rsid w:val="00732794"/>
    <w:rsid w:val="0073405F"/>
    <w:rsid w:val="007501CA"/>
    <w:rsid w:val="0075095D"/>
    <w:rsid w:val="007534EE"/>
    <w:rsid w:val="00762D7D"/>
    <w:rsid w:val="00773778"/>
    <w:rsid w:val="007876CB"/>
    <w:rsid w:val="00794FC8"/>
    <w:rsid w:val="007A1678"/>
    <w:rsid w:val="007A7439"/>
    <w:rsid w:val="007A7EBB"/>
    <w:rsid w:val="007B1326"/>
    <w:rsid w:val="007B5595"/>
    <w:rsid w:val="007C4912"/>
    <w:rsid w:val="007D7C22"/>
    <w:rsid w:val="007E28EB"/>
    <w:rsid w:val="007E6914"/>
    <w:rsid w:val="008053E2"/>
    <w:rsid w:val="00812CEA"/>
    <w:rsid w:val="00814261"/>
    <w:rsid w:val="00817A91"/>
    <w:rsid w:val="00820C09"/>
    <w:rsid w:val="00831AA3"/>
    <w:rsid w:val="0085274A"/>
    <w:rsid w:val="00853102"/>
    <w:rsid w:val="0085696A"/>
    <w:rsid w:val="008841E9"/>
    <w:rsid w:val="00885B94"/>
    <w:rsid w:val="00887CFA"/>
    <w:rsid w:val="008B6826"/>
    <w:rsid w:val="008B6E97"/>
    <w:rsid w:val="008D77DE"/>
    <w:rsid w:val="008E2410"/>
    <w:rsid w:val="00906932"/>
    <w:rsid w:val="009301BF"/>
    <w:rsid w:val="009324B4"/>
    <w:rsid w:val="00951C0C"/>
    <w:rsid w:val="00956B9F"/>
    <w:rsid w:val="00961420"/>
    <w:rsid w:val="0096370D"/>
    <w:rsid w:val="0096478D"/>
    <w:rsid w:val="00972DCB"/>
    <w:rsid w:val="009949ED"/>
    <w:rsid w:val="009A18B2"/>
    <w:rsid w:val="009A708F"/>
    <w:rsid w:val="009B3CA4"/>
    <w:rsid w:val="009B4C87"/>
    <w:rsid w:val="009E1863"/>
    <w:rsid w:val="009E5CA9"/>
    <w:rsid w:val="009F2497"/>
    <w:rsid w:val="009F6731"/>
    <w:rsid w:val="009F7301"/>
    <w:rsid w:val="00A128EC"/>
    <w:rsid w:val="00A160C3"/>
    <w:rsid w:val="00A163B0"/>
    <w:rsid w:val="00A201A9"/>
    <w:rsid w:val="00A20FE6"/>
    <w:rsid w:val="00A30CE2"/>
    <w:rsid w:val="00A31B45"/>
    <w:rsid w:val="00A3288B"/>
    <w:rsid w:val="00A33197"/>
    <w:rsid w:val="00A341FB"/>
    <w:rsid w:val="00A40B32"/>
    <w:rsid w:val="00A61476"/>
    <w:rsid w:val="00A66F4C"/>
    <w:rsid w:val="00A67F68"/>
    <w:rsid w:val="00A768FB"/>
    <w:rsid w:val="00A84E99"/>
    <w:rsid w:val="00A87BF5"/>
    <w:rsid w:val="00A9313E"/>
    <w:rsid w:val="00AB52CE"/>
    <w:rsid w:val="00AC1BE2"/>
    <w:rsid w:val="00AD75D5"/>
    <w:rsid w:val="00AE1E84"/>
    <w:rsid w:val="00AF0B90"/>
    <w:rsid w:val="00AF31EF"/>
    <w:rsid w:val="00B0440C"/>
    <w:rsid w:val="00B10341"/>
    <w:rsid w:val="00B23BCB"/>
    <w:rsid w:val="00B36212"/>
    <w:rsid w:val="00B45C2B"/>
    <w:rsid w:val="00B502B2"/>
    <w:rsid w:val="00B53184"/>
    <w:rsid w:val="00B77BEC"/>
    <w:rsid w:val="00B86EF5"/>
    <w:rsid w:val="00B92732"/>
    <w:rsid w:val="00B95158"/>
    <w:rsid w:val="00B9722B"/>
    <w:rsid w:val="00B977DC"/>
    <w:rsid w:val="00BB2FCB"/>
    <w:rsid w:val="00BB593C"/>
    <w:rsid w:val="00BC2423"/>
    <w:rsid w:val="00BC407A"/>
    <w:rsid w:val="00BC64D1"/>
    <w:rsid w:val="00BD7B0E"/>
    <w:rsid w:val="00BE109A"/>
    <w:rsid w:val="00BE29D5"/>
    <w:rsid w:val="00BE5002"/>
    <w:rsid w:val="00C106CC"/>
    <w:rsid w:val="00C15C8B"/>
    <w:rsid w:val="00C1737A"/>
    <w:rsid w:val="00C178EE"/>
    <w:rsid w:val="00C25BD1"/>
    <w:rsid w:val="00C6420B"/>
    <w:rsid w:val="00C858A6"/>
    <w:rsid w:val="00C97E6B"/>
    <w:rsid w:val="00CC6EAA"/>
    <w:rsid w:val="00CC7FBF"/>
    <w:rsid w:val="00CE1E62"/>
    <w:rsid w:val="00CF136F"/>
    <w:rsid w:val="00CF6C15"/>
    <w:rsid w:val="00D06763"/>
    <w:rsid w:val="00D16970"/>
    <w:rsid w:val="00D173B8"/>
    <w:rsid w:val="00D17EF7"/>
    <w:rsid w:val="00D26CC4"/>
    <w:rsid w:val="00D32B28"/>
    <w:rsid w:val="00D401B3"/>
    <w:rsid w:val="00D44417"/>
    <w:rsid w:val="00D47B4A"/>
    <w:rsid w:val="00D556EF"/>
    <w:rsid w:val="00D802FB"/>
    <w:rsid w:val="00D8266A"/>
    <w:rsid w:val="00D87BA6"/>
    <w:rsid w:val="00D971E8"/>
    <w:rsid w:val="00DB45A6"/>
    <w:rsid w:val="00DE3A1E"/>
    <w:rsid w:val="00DE5753"/>
    <w:rsid w:val="00DF224C"/>
    <w:rsid w:val="00E00D6E"/>
    <w:rsid w:val="00E128F4"/>
    <w:rsid w:val="00E1523D"/>
    <w:rsid w:val="00E1684D"/>
    <w:rsid w:val="00E27A25"/>
    <w:rsid w:val="00E3241D"/>
    <w:rsid w:val="00E37929"/>
    <w:rsid w:val="00E40E5E"/>
    <w:rsid w:val="00E5354F"/>
    <w:rsid w:val="00E6241F"/>
    <w:rsid w:val="00E648F4"/>
    <w:rsid w:val="00E732DF"/>
    <w:rsid w:val="00E82E43"/>
    <w:rsid w:val="00E8487B"/>
    <w:rsid w:val="00E94E58"/>
    <w:rsid w:val="00EA1234"/>
    <w:rsid w:val="00EA71A7"/>
    <w:rsid w:val="00EB38F2"/>
    <w:rsid w:val="00ED060C"/>
    <w:rsid w:val="00EE6FB2"/>
    <w:rsid w:val="00EE7BA2"/>
    <w:rsid w:val="00EF610B"/>
    <w:rsid w:val="00F2783F"/>
    <w:rsid w:val="00F27D06"/>
    <w:rsid w:val="00F318C7"/>
    <w:rsid w:val="00F31C60"/>
    <w:rsid w:val="00F40553"/>
    <w:rsid w:val="00F47A13"/>
    <w:rsid w:val="00F56A1C"/>
    <w:rsid w:val="00F6454E"/>
    <w:rsid w:val="00F664E9"/>
    <w:rsid w:val="00F83FE3"/>
    <w:rsid w:val="00F95D94"/>
    <w:rsid w:val="00F96838"/>
    <w:rsid w:val="00FA0210"/>
    <w:rsid w:val="00FD1ABD"/>
    <w:rsid w:val="00FE4227"/>
    <w:rsid w:val="00FF1ACA"/>
    <w:rsid w:val="00FF2ECC"/>
    <w:rsid w:val="00FF3A7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1E0EE7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436656"/>
    <w:pPr>
      <w:spacing w:before="100" w:beforeAutospacing="1" w:after="100" w:afterAutospacing="1"/>
      <w:jc w:val="both"/>
    </w:pPr>
    <w:rPr>
      <w:rFonts w:eastAsia="Times New Roman"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436656"/>
    <w:rPr>
      <w:b/>
      <w:bCs/>
      <w:i/>
      <w:iCs/>
      <w:spacing w:val="10"/>
    </w:rPr>
  </w:style>
  <w:style w:type="character" w:customStyle="1" w:styleId="NormalnyWebZnak">
    <w:name w:val="Normalny (Web) Znak"/>
    <w:link w:val="NormalnyWeb"/>
    <w:uiPriority w:val="99"/>
    <w:locked/>
    <w:rsid w:val="00436656"/>
    <w:rPr>
      <w:rFonts w:eastAsia="Times New Roman"/>
      <w:sz w:val="24"/>
      <w:szCs w:val="24"/>
      <w:lang w:val="x-none" w:eastAsia="x-none"/>
    </w:rPr>
  </w:style>
  <w:style w:type="paragraph" w:customStyle="1" w:styleId="Standard">
    <w:name w:val="Standard"/>
    <w:rsid w:val="008E2410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1E0EE7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436656"/>
    <w:pPr>
      <w:spacing w:before="100" w:beforeAutospacing="1" w:after="100" w:afterAutospacing="1"/>
      <w:jc w:val="both"/>
    </w:pPr>
    <w:rPr>
      <w:rFonts w:eastAsia="Times New Roman"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436656"/>
    <w:rPr>
      <w:b/>
      <w:bCs/>
      <w:i/>
      <w:iCs/>
      <w:spacing w:val="10"/>
    </w:rPr>
  </w:style>
  <w:style w:type="character" w:customStyle="1" w:styleId="NormalnyWebZnak">
    <w:name w:val="Normalny (Web) Znak"/>
    <w:link w:val="NormalnyWeb"/>
    <w:uiPriority w:val="99"/>
    <w:locked/>
    <w:rsid w:val="00436656"/>
    <w:rPr>
      <w:rFonts w:eastAsia="Times New Roman"/>
      <w:sz w:val="24"/>
      <w:szCs w:val="24"/>
      <w:lang w:val="x-none" w:eastAsia="x-none"/>
    </w:rPr>
  </w:style>
  <w:style w:type="paragraph" w:customStyle="1" w:styleId="Standard">
    <w:name w:val="Standard"/>
    <w:rsid w:val="008E2410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AF66-A679-4CCC-BBEF-1FDA7B32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43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Wójtowicz RDOŚ</dc:creator>
  <cp:lastModifiedBy>rdos</cp:lastModifiedBy>
  <cp:revision>20</cp:revision>
  <cp:lastPrinted>2010-12-24T11:27:00Z</cp:lastPrinted>
  <dcterms:created xsi:type="dcterms:W3CDTF">2019-11-07T14:23:00Z</dcterms:created>
  <dcterms:modified xsi:type="dcterms:W3CDTF">2019-12-04T08:50:00Z</dcterms:modified>
</cp:coreProperties>
</file>